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756"/>
        <w:tblW w:w="44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85"/>
        <w:gridCol w:w="2428"/>
      </w:tblGrid>
      <w:tr w:rsidR="00942665" w:rsidRPr="00096C88" w:rsidTr="005F3C48">
        <w:trPr>
          <w:trHeight w:val="290"/>
        </w:trPr>
        <w:tc>
          <w:tcPr>
            <w:tcW w:w="1985" w:type="dxa"/>
            <w:shd w:val="clear" w:color="auto" w:fill="auto"/>
          </w:tcPr>
          <w:p w:rsidR="00942665" w:rsidRPr="00096C88" w:rsidRDefault="00942665" w:rsidP="005F3C48">
            <w:pPr>
              <w:pStyle w:val="Kopfzeile"/>
              <w:rPr>
                <w:rFonts w:ascii="Verdana" w:eastAsia="Calibri" w:hAnsi="Verdana"/>
                <w:b/>
                <w:sz w:val="20"/>
                <w:szCs w:val="18"/>
              </w:rPr>
            </w:pPr>
            <w:r>
              <w:rPr>
                <w:rFonts w:ascii="Verdana" w:eastAsia="Calibri" w:hAnsi="Verdana"/>
                <w:b/>
                <w:sz w:val="20"/>
              </w:rPr>
              <w:t>Factsheet n.</w:t>
            </w:r>
          </w:p>
        </w:tc>
        <w:tc>
          <w:tcPr>
            <w:tcW w:w="2428" w:type="dxa"/>
            <w:shd w:val="clear" w:color="auto" w:fill="auto"/>
          </w:tcPr>
          <w:p w:rsidR="00942665" w:rsidRPr="00096C88" w:rsidRDefault="00942665" w:rsidP="005F3C48">
            <w:pPr>
              <w:pStyle w:val="Kopfzeile"/>
              <w:jc w:val="right"/>
              <w:rPr>
                <w:rFonts w:ascii="Verdana" w:eastAsia="Calibri" w:hAnsi="Verdana"/>
                <w:b/>
                <w:sz w:val="20"/>
                <w:szCs w:val="18"/>
              </w:rPr>
            </w:pPr>
            <w:r>
              <w:rPr>
                <w:rFonts w:ascii="Verdana" w:eastAsia="Calibri" w:hAnsi="Verdana"/>
                <w:b/>
                <w:sz w:val="20"/>
              </w:rPr>
              <w:t>2017.138.781.01-1</w:t>
            </w:r>
          </w:p>
        </w:tc>
      </w:tr>
      <w:tr w:rsidR="00942665" w:rsidTr="005F3C48">
        <w:trPr>
          <w:trHeight w:val="243"/>
        </w:trPr>
        <w:tc>
          <w:tcPr>
            <w:tcW w:w="1985" w:type="dxa"/>
            <w:shd w:val="clear" w:color="auto" w:fill="auto"/>
          </w:tcPr>
          <w:p w:rsidR="00942665" w:rsidRPr="00096C88" w:rsidRDefault="00942665" w:rsidP="005F3C48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</w:rPr>
              <w:t xml:space="preserve">Allegato n. </w:t>
            </w:r>
          </w:p>
        </w:tc>
        <w:tc>
          <w:tcPr>
            <w:tcW w:w="2428" w:type="dxa"/>
            <w:shd w:val="clear" w:color="auto" w:fill="auto"/>
          </w:tcPr>
          <w:p w:rsidR="00942665" w:rsidRDefault="00942665" w:rsidP="005F3C48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</w:rPr>
              <w:t>1</w:t>
            </w:r>
          </w:p>
        </w:tc>
      </w:tr>
      <w:tr w:rsidR="00942665" w:rsidRPr="00096C88" w:rsidTr="005F3C48">
        <w:trPr>
          <w:trHeight w:val="243"/>
        </w:trPr>
        <w:tc>
          <w:tcPr>
            <w:tcW w:w="1985" w:type="dxa"/>
            <w:shd w:val="clear" w:color="auto" w:fill="auto"/>
          </w:tcPr>
          <w:p w:rsidR="00942665" w:rsidRPr="00096C88" w:rsidRDefault="00942665" w:rsidP="005F3C48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</w:rPr>
              <w:t xml:space="preserve">Versione del </w:t>
            </w:r>
          </w:p>
        </w:tc>
        <w:tc>
          <w:tcPr>
            <w:tcW w:w="2428" w:type="dxa"/>
            <w:shd w:val="clear" w:color="auto" w:fill="auto"/>
          </w:tcPr>
          <w:p w:rsidR="00942665" w:rsidRPr="00096C88" w:rsidRDefault="00942665" w:rsidP="005F3C48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</w:rPr>
              <w:t>01.01.2018</w:t>
            </w:r>
          </w:p>
        </w:tc>
      </w:tr>
    </w:tbl>
    <w:p w:rsidR="00380AC7" w:rsidRDefault="005D46AF" w:rsidP="00902E8C">
      <w:pPr>
        <w:spacing w:after="120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7A5BB" wp14:editId="5DEDBFEA">
                <wp:simplePos x="0" y="0"/>
                <wp:positionH relativeFrom="column">
                  <wp:posOffset>1998529</wp:posOffset>
                </wp:positionH>
                <wp:positionV relativeFrom="paragraph">
                  <wp:posOffset>-208280</wp:posOffset>
                </wp:positionV>
                <wp:extent cx="141584" cy="70198"/>
                <wp:effectExtent l="0" t="0" r="0" b="63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84" cy="701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0597" id="Rechteck 3" o:spid="_x0000_s1026" style="position:absolute;margin-left:157.35pt;margin-top:-16.4pt;width:11.15pt;height: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" fillcolor="white [3212]" stroked="f" strokeweight="1pt"/>
            </w:pict>
          </mc:Fallback>
        </mc:AlternateContent>
      </w:r>
    </w:p>
    <w:p w:rsidR="009278AC" w:rsidRDefault="009278AC" w:rsidP="00902E8C">
      <w:pPr>
        <w:spacing w:line="288" w:lineRule="auto"/>
        <w:rPr>
          <w:b/>
          <w:sz w:val="24"/>
        </w:rPr>
      </w:pPr>
    </w:p>
    <w:p w:rsidR="005D46AF" w:rsidRPr="006B1F7C" w:rsidRDefault="00BB5A48" w:rsidP="00902E8C">
      <w:pPr>
        <w:spacing w:line="288" w:lineRule="auto"/>
        <w:rPr>
          <w:b/>
          <w:sz w:val="24"/>
          <w:szCs w:val="21"/>
        </w:rPr>
      </w:pPr>
      <w:r>
        <w:rPr>
          <w:b/>
          <w:sz w:val="24"/>
        </w:rPr>
        <w:t xml:space="preserve">Indicazioni, controindicazioni e </w:t>
      </w:r>
      <w:r w:rsidR="00DA0BA5">
        <w:rPr>
          <w:b/>
          <w:sz w:val="24"/>
        </w:rPr>
        <w:t>presupposti</w:t>
      </w:r>
      <w:r>
        <w:rPr>
          <w:b/>
          <w:sz w:val="24"/>
        </w:rPr>
        <w:t xml:space="preserve"> per il trattamento dei dolori con la stimolazione del midollo spinale epidurale</w:t>
      </w:r>
    </w:p>
    <w:p w:rsidR="009164C5" w:rsidRDefault="00BB5A48" w:rsidP="00AB1AA6">
      <w:pPr>
        <w:spacing w:line="259" w:lineRule="auto"/>
        <w:rPr>
          <w:sz w:val="19"/>
          <w:szCs w:val="19"/>
        </w:rPr>
      </w:pPr>
      <w:r>
        <w:rPr>
          <w:sz w:val="19"/>
        </w:rPr>
        <w:t xml:space="preserve">In caso di domanda di benestare per i costi compilare la seguente lista e allegare i documenti richiesti. </w:t>
      </w:r>
    </w:p>
    <w:p w:rsidR="009278AC" w:rsidRDefault="009278AC" w:rsidP="00AB1AA6">
      <w:pPr>
        <w:spacing w:line="259" w:lineRule="auto"/>
        <w:rPr>
          <w:sz w:val="19"/>
          <w:szCs w:val="19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562"/>
        <w:gridCol w:w="12900"/>
        <w:gridCol w:w="850"/>
        <w:gridCol w:w="851"/>
      </w:tblGrid>
      <w:tr w:rsidR="005D46AF" w:rsidRPr="005D46AF" w:rsidTr="006B1F7C">
        <w:trPr>
          <w:trHeight w:val="340"/>
        </w:trPr>
        <w:tc>
          <w:tcPr>
            <w:tcW w:w="13462" w:type="dxa"/>
            <w:gridSpan w:val="2"/>
            <w:shd w:val="clear" w:color="auto" w:fill="DEEAF6" w:themeFill="accent1" w:themeFillTint="33"/>
            <w:vAlign w:val="center"/>
          </w:tcPr>
          <w:p w:rsidR="005D46AF" w:rsidRPr="00144BE1" w:rsidRDefault="005D46AF" w:rsidP="006D1B02">
            <w:pPr>
              <w:pStyle w:val="Listenabsatz"/>
              <w:numPr>
                <w:ilvl w:val="0"/>
                <w:numId w:val="9"/>
              </w:numPr>
              <w:spacing w:line="259" w:lineRule="auto"/>
              <w:ind w:left="573" w:hanging="544"/>
              <w:contextualSpacing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 xml:space="preserve">Indicazioni per la stimolazione del midollo spinale epidurale </w:t>
            </w:r>
            <w:r>
              <w:rPr>
                <w:sz w:val="19"/>
              </w:rPr>
              <w:t>in conformità alle linee guida S3</w:t>
            </w:r>
            <w:r>
              <w:rPr>
                <w:b/>
                <w:sz w:val="19"/>
              </w:rPr>
              <w:t xml:space="preserve"> </w:t>
            </w:r>
            <w:r>
              <w:rPr>
                <w:sz w:val="19"/>
              </w:rPr>
              <w:fldChar w:fldCharType="begin">
                <w:fldData xml:space="preserve">PEVuZE5vdGU+PENpdGU+PEF1dGhvcj5Ucm9ubmllcjwvQXV0aG9yPjxZZWFyPjIwMTM8L1llYXI+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sz w:val="19"/>
              </w:rPr>
              <w:instrText xml:space="preserve"> ADDIN EN.CITE </w:instrText>
            </w:r>
            <w:r>
              <w:rPr>
                <w:sz w:val="19"/>
              </w:rPr>
              <w:fldChar w:fldCharType="begin">
                <w:fldData xml:space="preserve">PEVuZE5vdGU+PENpdGU+PEF1dGhvcj5Ucm9ubmllcjwvQXV0aG9yPjxZZWFyPjIwMTM8L1llYXI+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</w:fldData>
              </w:fldChar>
            </w:r>
            <w:r>
              <w:rPr>
                <w:sz w:val="19"/>
              </w:rPr>
              <w:instrText xml:space="preserve"> ADDIN EN.CITE.DATA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end"/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[1, 2]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5D46AF" w:rsidRPr="00F554B7" w:rsidRDefault="005D46AF" w:rsidP="00BB5A48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Sì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5D46AF" w:rsidRPr="00F554B7" w:rsidRDefault="005D46AF" w:rsidP="00BB5A48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1C4150" w:rsidTr="006B1F7C">
        <w:tc>
          <w:tcPr>
            <w:tcW w:w="562" w:type="dxa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12900" w:type="dxa"/>
            <w:vAlign w:val="center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CRPS I secondo i criteri di Budapest [3,</w:t>
            </w:r>
            <w:r w:rsidR="00ED2A4C">
              <w:rPr>
                <w:sz w:val="19"/>
              </w:rPr>
              <w:t xml:space="preserve"> </w:t>
            </w:r>
            <w:r>
              <w:rPr>
                <w:sz w:val="19"/>
              </w:rPr>
              <w:t>4]</w:t>
            </w:r>
          </w:p>
        </w:tc>
        <w:bookmarkStart w:id="0" w:name="_GoBack"/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C4150" w:rsidTr="006B1F7C">
        <w:tc>
          <w:tcPr>
            <w:tcW w:w="562" w:type="dxa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12900" w:type="dxa"/>
            <w:vAlign w:val="center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Sindrome di fallimento chirurgico spinale (FBSS) con sintomatologia radicolare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C4150" w:rsidTr="006B1F7C">
        <w:tc>
          <w:tcPr>
            <w:tcW w:w="562" w:type="dxa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900" w:type="dxa"/>
            <w:vAlign w:val="center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CRPS I secondo i criteri di Budapest [3,</w:t>
            </w:r>
            <w:r w:rsidR="00ED2A4C">
              <w:rPr>
                <w:sz w:val="19"/>
              </w:rPr>
              <w:t xml:space="preserve"> </w:t>
            </w:r>
            <w:r>
              <w:rPr>
                <w:sz w:val="19"/>
              </w:rPr>
              <w:t>4]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C4150" w:rsidTr="006B1F7C">
        <w:tc>
          <w:tcPr>
            <w:tcW w:w="562" w:type="dxa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12900" w:type="dxa"/>
            <w:vAlign w:val="center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Altre sindromi dolorose neuropatiche secondo le linee guida [5,</w:t>
            </w:r>
            <w:r w:rsidR="00ED2A4C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6] 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C4150" w:rsidRPr="005D46AF" w:rsidTr="006B1F7C">
        <w:trPr>
          <w:trHeight w:val="340"/>
        </w:trPr>
        <w:tc>
          <w:tcPr>
            <w:tcW w:w="13462" w:type="dxa"/>
            <w:gridSpan w:val="2"/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pStyle w:val="Listenabsatz"/>
              <w:numPr>
                <w:ilvl w:val="0"/>
                <w:numId w:val="9"/>
              </w:numPr>
              <w:spacing w:line="259" w:lineRule="auto"/>
              <w:ind w:left="573" w:hanging="544"/>
              <w:contextualSpacing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Controindicazioni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Sì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1C4150" w:rsidTr="006B1F7C">
        <w:tc>
          <w:tcPr>
            <w:tcW w:w="562" w:type="dxa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12900" w:type="dxa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Disturbo mentale attuale non sufficientemente curato (incl. disturbo somatoforme del dolore, dipendenza da sostanze, medicamenti compresi)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C4150" w:rsidTr="006B1F7C">
        <w:tc>
          <w:tcPr>
            <w:tcW w:w="562" w:type="dxa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12900" w:type="dxa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Possibilità non risolvibile di un beneficio secondario della malattia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C4150" w:rsidTr="006B1F7C">
        <w:tc>
          <w:tcPr>
            <w:tcW w:w="562" w:type="dxa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900" w:type="dxa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Inconsistenze tra anamnesi, descrizione del dolore da parte del paziente, esame fisico e diagnostica strumentale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C4150" w:rsidTr="006B1F7C">
        <w:tc>
          <w:tcPr>
            <w:tcW w:w="562" w:type="dxa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12900" w:type="dxa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Altre possibilità terapeutiche non ancora esaurite con rapporto utilità / rischio simile (come SCS)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C4150" w:rsidTr="006B1F7C">
        <w:tc>
          <w:tcPr>
            <w:tcW w:w="562" w:type="dxa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12900" w:type="dxa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Disturbi cognitivi (se del caso diagnostica neuropsicologica)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C4150" w:rsidTr="006B1F7C">
        <w:tc>
          <w:tcPr>
            <w:tcW w:w="562" w:type="dxa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06</w:t>
            </w:r>
          </w:p>
        </w:tc>
        <w:tc>
          <w:tcPr>
            <w:tcW w:w="12900" w:type="dxa"/>
          </w:tcPr>
          <w:p w:rsidR="001C4150" w:rsidRPr="00144BE1" w:rsidRDefault="001C4150" w:rsidP="00B96044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Capacità di comunicazione verbale limitata (informazion</w:t>
            </w:r>
            <w:r w:rsidR="00B96044">
              <w:rPr>
                <w:sz w:val="19"/>
              </w:rPr>
              <w:t>e</w:t>
            </w:r>
            <w:r>
              <w:rPr>
                <w:sz w:val="19"/>
              </w:rPr>
              <w:t xml:space="preserve"> sui rischi)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C4150" w:rsidRPr="005D46AF" w:rsidTr="006B1F7C">
        <w:trPr>
          <w:trHeight w:val="340"/>
        </w:trPr>
        <w:tc>
          <w:tcPr>
            <w:tcW w:w="13462" w:type="dxa"/>
            <w:gridSpan w:val="2"/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pStyle w:val="Listenabsatz"/>
              <w:numPr>
                <w:ilvl w:val="0"/>
                <w:numId w:val="9"/>
              </w:numPr>
              <w:spacing w:line="259" w:lineRule="auto"/>
              <w:ind w:left="573" w:hanging="544"/>
              <w:contextualSpacing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Presupposti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Sì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No</w:t>
            </w:r>
          </w:p>
        </w:tc>
      </w:tr>
      <w:tr w:rsidR="001C4150" w:rsidRPr="007E1AEF" w:rsidTr="008A743E">
        <w:tc>
          <w:tcPr>
            <w:tcW w:w="562" w:type="dxa"/>
          </w:tcPr>
          <w:p w:rsidR="001C4150" w:rsidRPr="007E1AEF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12900" w:type="dxa"/>
          </w:tcPr>
          <w:p w:rsidR="001C4150" w:rsidRPr="007E1AEF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Valutazione psicologica o psichiatrica o psicosomatica approfondita (test psicometrici solo come complemento)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C4150" w:rsidRPr="007E1AEF" w:rsidTr="009F0B87">
        <w:tc>
          <w:tcPr>
            <w:tcW w:w="562" w:type="dxa"/>
          </w:tcPr>
          <w:p w:rsidR="001C4150" w:rsidRPr="007E1AEF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12900" w:type="dxa"/>
          </w:tcPr>
          <w:p w:rsidR="001C4150" w:rsidRPr="007E1AEF" w:rsidRDefault="001C4150" w:rsidP="000A69BE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 xml:space="preserve">Premesse personali, </w:t>
            </w:r>
            <w:r w:rsidR="000A69BE">
              <w:rPr>
                <w:sz w:val="19"/>
              </w:rPr>
              <w:t>di personale, edilizie</w:t>
            </w:r>
            <w:r>
              <w:rPr>
                <w:sz w:val="19"/>
              </w:rPr>
              <w:t xml:space="preserve"> e tecniche in conformità alle linee guida </w:t>
            </w:r>
            <w:r w:rsidRPr="007E1AEF">
              <w:rPr>
                <w:sz w:val="19"/>
                <w:szCs w:val="19"/>
              </w:rPr>
              <w:fldChar w:fldCharType="begin"/>
            </w:r>
            <w:r w:rsidRPr="007E1AEF">
              <w:rPr>
                <w:sz w:val="19"/>
                <w:szCs w:val="19"/>
              </w:rPr>
              <w:instrText xml:space="preserve"> ADDIN EN.CITE &lt;EndNote&gt;&lt;Cite&gt;&lt;Author&gt;Tronnier&lt;/Author&gt;&lt;Year&gt;2013&lt;/Year&gt;&lt;RecNum&gt;814&lt;/RecNum&gt;&lt;DisplayText&gt;[1]&lt;/DisplayText&gt;&lt;record&gt;&lt;rec-number&gt;814&lt;/rec-number&gt;&lt;foreign-keys&gt;&lt;key app="EN" db-id="rxrp0zfrjws0zresxs8x90w7t52pwver0eaw" timestamp="1432657370"&gt;814&lt;/key&gt;&lt;key app="ENWeb" db-id=""&gt;0&lt;/key&gt;&lt;/foreign-keys&gt;&lt;ref-type name="Electronic Article"&gt;43&lt;/ref-type&gt;&lt;contributors&gt;&lt;authors&gt;&lt;author&gt;Tronnier, V.&lt;/author&gt;&lt;/authors&gt;&lt;/contributors&gt;&lt;titles&gt;&lt;title&gt;Epidurale Rückenmarkstimulation zur Therapie chronischer Schmerzen&lt;/title&gt;&lt;secondary-title&gt;AWMF-Leitlinien Register&lt;/secondary-title&gt;&lt;tertiary-title&gt;AWMF online&lt;/tertiary-title&gt;&lt;/titles&gt;&lt;num-vols&gt;041/002&lt;/num-vols&gt;&lt;keywords&gt;&lt;keyword&gt;Spinal cord stimulation&lt;/keyword&gt;&lt;keyword&gt;Pain&lt;/keyword&gt;&lt;keyword&gt;Expert advice&lt;/keyword&gt;&lt;/keywords&gt;&lt;dates&gt;&lt;year&gt;2013&lt;/year&gt;&lt;pub-dates&gt;&lt;date&gt;08.10.2014&lt;/date&gt;&lt;/pub-dates&gt;&lt;/dates&gt;&lt;publisher&gt;AWMF&lt;/publisher&gt;&lt;work-type&gt;Guideline&lt;/work-type&gt;&lt;urls&gt;&lt;related-urls&gt;&lt;url&gt;http://www.awmf.org/&lt;/url&gt;&lt;/related-urls&gt;&lt;/urls&gt;&lt;/record&gt;&lt;/Cite&gt;&lt;/EndNote&gt;</w:instrText>
            </w:r>
            <w:r w:rsidRPr="007E1AEF">
              <w:rPr>
                <w:sz w:val="19"/>
                <w:szCs w:val="19"/>
              </w:rPr>
              <w:fldChar w:fldCharType="separate"/>
            </w:r>
            <w:r w:rsidRPr="007E1AEF">
              <w:rPr>
                <w:noProof/>
                <w:sz w:val="19"/>
                <w:szCs w:val="19"/>
              </w:rPr>
              <w:t>[1]</w:t>
            </w:r>
            <w:r w:rsidRPr="007E1AEF">
              <w:rPr>
                <w:sz w:val="19"/>
                <w:szCs w:val="19"/>
              </w:rPr>
              <w:fldChar w:fldCharType="end"/>
            </w:r>
            <w:r>
              <w:rPr>
                <w:sz w:val="19"/>
              </w:rPr>
              <w:t xml:space="preserve"> (vedi linee guida 6.1.1</w:t>
            </w:r>
            <w:r w:rsidR="00ED2A4C">
              <w:rPr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 w:rsidR="00ED2A4C">
              <w:rPr>
                <w:sz w:val="19"/>
              </w:rPr>
              <w:t xml:space="preserve"> </w:t>
            </w:r>
            <w:r>
              <w:rPr>
                <w:sz w:val="19"/>
              </w:rPr>
              <w:t>6.1.4)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C4150" w:rsidRPr="007E1AEF" w:rsidTr="007A7088">
        <w:tc>
          <w:tcPr>
            <w:tcW w:w="562" w:type="dxa"/>
          </w:tcPr>
          <w:p w:rsidR="001C4150" w:rsidRPr="007E1AEF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03</w:t>
            </w:r>
          </w:p>
        </w:tc>
        <w:tc>
          <w:tcPr>
            <w:tcW w:w="12900" w:type="dxa"/>
          </w:tcPr>
          <w:p w:rsidR="001C4150" w:rsidRPr="007E1AEF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 xml:space="preserve">Amministrativamente in conformità alle linee guida </w:t>
            </w:r>
            <w:r w:rsidRPr="007E1AEF">
              <w:rPr>
                <w:sz w:val="19"/>
                <w:szCs w:val="19"/>
              </w:rPr>
              <w:fldChar w:fldCharType="begin"/>
            </w:r>
            <w:r w:rsidRPr="007E1AEF">
              <w:rPr>
                <w:sz w:val="19"/>
                <w:szCs w:val="19"/>
              </w:rPr>
              <w:instrText xml:space="preserve"> ADDIN EN.CITE &lt;EndNote&gt;&lt;Cite&gt;&lt;Author&gt;Tronnier&lt;/Author&gt;&lt;Year&gt;2013&lt;/Year&gt;&lt;RecNum&gt;814&lt;/RecNum&gt;&lt;DisplayText&gt;[1]&lt;/DisplayText&gt;&lt;record&gt;&lt;rec-number&gt;814&lt;/rec-number&gt;&lt;foreign-keys&gt;&lt;key app="EN" db-id="rxrp0zfrjws0zresxs8x90w7t52pwver0eaw" timestamp="1432657370"&gt;814&lt;/key&gt;&lt;key app="ENWeb" db-id=""&gt;0&lt;/key&gt;&lt;/foreign-keys&gt;&lt;ref-type name="Electronic Article"&gt;43&lt;/ref-type&gt;&lt;contributors&gt;&lt;authors&gt;&lt;author&gt;Tronnier, V.&lt;/author&gt;&lt;/authors&gt;&lt;/contributors&gt;&lt;titles&gt;&lt;title&gt;Epidurale Rückenmarkstimulation zur Therapie chronischer Schmerzen&lt;/title&gt;&lt;secondary-title&gt;AWMF-Leitlinien Register&lt;/secondary-title&gt;&lt;tertiary-title&gt;AWMF online&lt;/tertiary-title&gt;&lt;/titles&gt;&lt;num-vols&gt;041/002&lt;/num-vols&gt;&lt;keywords&gt;&lt;keyword&gt;Spinal cord stimulation&lt;/keyword&gt;&lt;keyword&gt;Pain&lt;/keyword&gt;&lt;keyword&gt;Expert advice&lt;/keyword&gt;&lt;/keywords&gt;&lt;dates&gt;&lt;year&gt;2013&lt;/year&gt;&lt;pub-dates&gt;&lt;date&gt;08.10.2014&lt;/date&gt;&lt;/pub-dates&gt;&lt;/dates&gt;&lt;publisher&gt;AWMF&lt;/publisher&gt;&lt;work-type&gt;Guideline&lt;/work-type&gt;&lt;urls&gt;&lt;related-urls&gt;&lt;url&gt;http://www.awmf.org/&lt;/url&gt;&lt;/related-urls&gt;&lt;/urls&gt;&lt;/record&gt;&lt;/Cite&gt;&lt;/EndNote&gt;</w:instrText>
            </w:r>
            <w:r w:rsidRPr="007E1AEF">
              <w:rPr>
                <w:sz w:val="19"/>
                <w:szCs w:val="19"/>
              </w:rPr>
              <w:fldChar w:fldCharType="separate"/>
            </w:r>
            <w:r w:rsidRPr="007E1AEF">
              <w:rPr>
                <w:noProof/>
                <w:sz w:val="19"/>
                <w:szCs w:val="19"/>
              </w:rPr>
              <w:t>[1]</w:t>
            </w:r>
            <w:r w:rsidRPr="007E1AEF">
              <w:rPr>
                <w:sz w:val="19"/>
                <w:szCs w:val="19"/>
              </w:rPr>
              <w:fldChar w:fldCharType="end"/>
            </w:r>
            <w:r>
              <w:rPr>
                <w:sz w:val="19"/>
              </w:rPr>
              <w:t xml:space="preserve"> (vedi linee guida 6.1.5) ossia indicazione interdisciplinare, approccio terapeutico multidisciplinare, possibilità di accesso rapido ad un letto in ospedale, capacità chirurgiche e competenza medico-specialistica 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C4150" w:rsidRPr="007E1AEF" w:rsidTr="00303ECA">
        <w:tc>
          <w:tcPr>
            <w:tcW w:w="562" w:type="dxa"/>
          </w:tcPr>
          <w:p w:rsidR="001C4150" w:rsidRPr="007E1AEF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04</w:t>
            </w:r>
          </w:p>
        </w:tc>
        <w:tc>
          <w:tcPr>
            <w:tcW w:w="12900" w:type="dxa"/>
          </w:tcPr>
          <w:p w:rsidR="001C4150" w:rsidRPr="007E1AEF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>
              <w:rPr>
                <w:b/>
                <w:sz w:val="19"/>
              </w:rPr>
              <w:t>Documentazione in conformità alle linee guida</w:t>
            </w:r>
            <w:r>
              <w:rPr>
                <w:sz w:val="19"/>
              </w:rPr>
              <w:t xml:space="preserve"> </w:t>
            </w:r>
            <w:r w:rsidRPr="007E1AEF">
              <w:rPr>
                <w:sz w:val="19"/>
                <w:szCs w:val="19"/>
              </w:rPr>
              <w:fldChar w:fldCharType="begin"/>
            </w:r>
            <w:r w:rsidRPr="007E1AEF">
              <w:rPr>
                <w:sz w:val="19"/>
                <w:szCs w:val="19"/>
              </w:rPr>
              <w:instrText xml:space="preserve"> ADDIN EN.CITE &lt;EndNote&gt;&lt;Cite&gt;&lt;Author&gt;Tronnier&lt;/Author&gt;&lt;Year&gt;2013&lt;/Year&gt;&lt;RecNum&gt;814&lt;/RecNum&gt;&lt;DisplayText&gt;[1]&lt;/DisplayText&gt;&lt;record&gt;&lt;rec-number&gt;814&lt;/rec-number&gt;&lt;foreign-keys&gt;&lt;key app="EN" db-id="rxrp0zfrjws0zresxs8x90w7t52pwver0eaw" timestamp="1432657370"&gt;814&lt;/key&gt;&lt;key app="ENWeb" db-id=""&gt;0&lt;/key&gt;&lt;/foreign-keys&gt;&lt;ref-type name="Electronic Article"&gt;43&lt;/ref-type&gt;&lt;contributors&gt;&lt;authors&gt;&lt;author&gt;Tronnier, V.&lt;/author&gt;&lt;/authors&gt;&lt;/contributors&gt;&lt;titles&gt;&lt;title&gt;Epidurale Rückenmarkstimulation zur Therapie chronischer Schmerzen&lt;/title&gt;&lt;secondary-title&gt;AWMF-Leitlinien Register&lt;/secondary-title&gt;&lt;tertiary-title&gt;AWMF online&lt;/tertiary-title&gt;&lt;/titles&gt;&lt;num-vols&gt;041/002&lt;/num-vols&gt;&lt;keywords&gt;&lt;keyword&gt;Spinal cord stimulation&lt;/keyword&gt;&lt;keyword&gt;Pain&lt;/keyword&gt;&lt;keyword&gt;Expert advice&lt;/keyword&gt;&lt;/keywords&gt;&lt;dates&gt;&lt;year&gt;2013&lt;/year&gt;&lt;pub-dates&gt;&lt;date&gt;08.10.2014&lt;/date&gt;&lt;/pub-dates&gt;&lt;/dates&gt;&lt;publisher&gt;AWMF&lt;/publisher&gt;&lt;work-type&gt;Guideline&lt;/work-type&gt;&lt;urls&gt;&lt;related-urls&gt;&lt;url&gt;http://www.awmf.org/&lt;/url&gt;&lt;/related-urls&gt;&lt;/urls&gt;&lt;/record&gt;&lt;/Cite&gt;&lt;/EndNote&gt;</w:instrText>
            </w:r>
            <w:r w:rsidRPr="007E1AEF">
              <w:rPr>
                <w:sz w:val="19"/>
                <w:szCs w:val="19"/>
              </w:rPr>
              <w:fldChar w:fldCharType="separate"/>
            </w:r>
            <w:r w:rsidRPr="007E1AEF">
              <w:rPr>
                <w:noProof/>
                <w:sz w:val="19"/>
                <w:szCs w:val="19"/>
              </w:rPr>
              <w:t>[1]</w:t>
            </w:r>
            <w:r w:rsidRPr="007E1AEF">
              <w:rPr>
                <w:sz w:val="19"/>
                <w:szCs w:val="19"/>
              </w:rPr>
              <w:fldChar w:fldCharType="end"/>
            </w:r>
            <w:r>
              <w:rPr>
                <w:sz w:val="19"/>
              </w:rPr>
              <w:t xml:space="preserve"> (vedi linee guida 6.2)</w:t>
            </w:r>
          </w:p>
          <w:p w:rsidR="001C4150" w:rsidRPr="007E1AEF" w:rsidRDefault="000A69BE" w:rsidP="001C4150">
            <w:pPr>
              <w:pStyle w:val="Listenabsatz"/>
              <w:numPr>
                <w:ilvl w:val="0"/>
                <w:numId w:val="11"/>
              </w:numPr>
              <w:spacing w:line="259" w:lineRule="auto"/>
              <w:contextualSpacing w:val="0"/>
              <w:rPr>
                <w:sz w:val="19"/>
                <w:szCs w:val="19"/>
              </w:rPr>
            </w:pPr>
            <w:r>
              <w:rPr>
                <w:sz w:val="19"/>
              </w:rPr>
              <w:t>I</w:t>
            </w:r>
            <w:r w:rsidR="001C4150">
              <w:rPr>
                <w:sz w:val="19"/>
              </w:rPr>
              <w:t>ndicazione (anamnesi, analisi e diagnosi dei dolori), trattamento precedente (compreso elenco dei medicamenti allo sco</w:t>
            </w:r>
            <w:r>
              <w:rPr>
                <w:sz w:val="19"/>
              </w:rPr>
              <w:t>po della prova della compliance</w:t>
            </w:r>
            <w:r w:rsidR="001C4150">
              <w:rPr>
                <w:sz w:val="19"/>
              </w:rPr>
              <w:t>)</w:t>
            </w:r>
          </w:p>
          <w:p w:rsidR="001C4150" w:rsidRPr="007E1AEF" w:rsidRDefault="000A69BE" w:rsidP="001C4150">
            <w:pPr>
              <w:pStyle w:val="Listenabsatz"/>
              <w:numPr>
                <w:ilvl w:val="0"/>
                <w:numId w:val="11"/>
              </w:numPr>
              <w:spacing w:line="259" w:lineRule="auto"/>
              <w:contextualSpacing w:val="0"/>
              <w:rPr>
                <w:sz w:val="19"/>
                <w:szCs w:val="19"/>
              </w:rPr>
            </w:pPr>
            <w:r>
              <w:rPr>
                <w:sz w:val="19"/>
              </w:rPr>
              <w:t>V</w:t>
            </w:r>
            <w:r w:rsidR="001C4150">
              <w:rPr>
                <w:sz w:val="19"/>
              </w:rPr>
              <w:t>alutazione psicologica / psichiatrica / psicosomatica</w:t>
            </w:r>
          </w:p>
          <w:p w:rsidR="001C4150" w:rsidRPr="007E1AEF" w:rsidRDefault="000A69BE" w:rsidP="001C4150">
            <w:pPr>
              <w:pStyle w:val="Listenabsatz"/>
              <w:numPr>
                <w:ilvl w:val="0"/>
                <w:numId w:val="11"/>
              </w:numPr>
              <w:spacing w:line="259" w:lineRule="auto"/>
              <w:contextualSpacing w:val="0"/>
              <w:rPr>
                <w:sz w:val="19"/>
                <w:szCs w:val="19"/>
              </w:rPr>
            </w:pPr>
            <w:r>
              <w:rPr>
                <w:sz w:val="19"/>
              </w:rPr>
              <w:t>E</w:t>
            </w:r>
            <w:r w:rsidR="001C4150">
              <w:rPr>
                <w:sz w:val="19"/>
              </w:rPr>
              <w:t>same neurologico con registrazione di sintomi "+" (allodinia e iperpatia) e "-" termo-ipoalgesia, ipoestesia), tra le altre cose con esami tecnici quali QST, potenziali evocati, EMG ecc. alla presenza di dolori neuropatici e dei criteri di Budapest per CRPS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C4150" w:rsidRPr="007E1AEF" w:rsidTr="00BB42CA">
        <w:tc>
          <w:tcPr>
            <w:tcW w:w="562" w:type="dxa"/>
          </w:tcPr>
          <w:p w:rsidR="001C4150" w:rsidRPr="007E1AEF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05</w:t>
            </w:r>
          </w:p>
        </w:tc>
        <w:tc>
          <w:tcPr>
            <w:tcW w:w="12900" w:type="dxa"/>
          </w:tcPr>
          <w:p w:rsidR="001C4150" w:rsidRPr="007E1AEF" w:rsidRDefault="001C4150" w:rsidP="00657E44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 xml:space="preserve">Informazione adeguata (vedi linee </w:t>
            </w:r>
            <w:r w:rsidR="00657E44">
              <w:rPr>
                <w:sz w:val="19"/>
              </w:rPr>
              <w:t>guida</w:t>
            </w:r>
            <w:r>
              <w:rPr>
                <w:sz w:val="19"/>
              </w:rPr>
              <w:t xml:space="preserve"> 6.3)</w:t>
            </w:r>
          </w:p>
        </w:tc>
        <w:tc>
          <w:tcPr>
            <w:tcW w:w="850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:rsidR="005D46AF" w:rsidRDefault="005D46AF" w:rsidP="00AB1AA6">
      <w:pPr>
        <w:spacing w:line="259" w:lineRule="auto"/>
        <w:rPr>
          <w:sz w:val="19"/>
          <w:szCs w:val="19"/>
        </w:rPr>
      </w:pPr>
    </w:p>
    <w:tbl>
      <w:tblPr>
        <w:tblpPr w:leftFromText="141" w:rightFromText="141" w:vertAnchor="text" w:horzAnchor="margin" w:tblpXSpec="right" w:tblpY="-756"/>
        <w:tblW w:w="44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985"/>
        <w:gridCol w:w="2428"/>
      </w:tblGrid>
      <w:tr w:rsidR="0000385F" w:rsidRPr="00096C88" w:rsidTr="0000385F">
        <w:trPr>
          <w:trHeight w:val="290"/>
        </w:trPr>
        <w:tc>
          <w:tcPr>
            <w:tcW w:w="1985" w:type="dxa"/>
            <w:shd w:val="clear" w:color="auto" w:fill="auto"/>
          </w:tcPr>
          <w:p w:rsidR="0000385F" w:rsidRPr="00096C88" w:rsidRDefault="0000385F" w:rsidP="0000385F">
            <w:pPr>
              <w:pStyle w:val="Kopfzeile"/>
              <w:rPr>
                <w:rFonts w:ascii="Verdana" w:eastAsia="Calibri" w:hAnsi="Verdana"/>
                <w:b/>
                <w:sz w:val="20"/>
                <w:szCs w:val="18"/>
              </w:rPr>
            </w:pPr>
            <w:r>
              <w:rPr>
                <w:rFonts w:ascii="Verdana" w:eastAsia="Calibri" w:hAnsi="Verdana"/>
                <w:b/>
                <w:sz w:val="20"/>
              </w:rPr>
              <w:lastRenderedPageBreak/>
              <w:t>Factsheet n.</w:t>
            </w:r>
          </w:p>
        </w:tc>
        <w:tc>
          <w:tcPr>
            <w:tcW w:w="2428" w:type="dxa"/>
            <w:shd w:val="clear" w:color="auto" w:fill="auto"/>
          </w:tcPr>
          <w:p w:rsidR="0000385F" w:rsidRPr="00096C88" w:rsidRDefault="00942665" w:rsidP="0000385F">
            <w:pPr>
              <w:pStyle w:val="Kopfzeile"/>
              <w:jc w:val="right"/>
              <w:rPr>
                <w:rFonts w:ascii="Verdana" w:eastAsia="Calibri" w:hAnsi="Verdana"/>
                <w:b/>
                <w:sz w:val="20"/>
                <w:szCs w:val="18"/>
              </w:rPr>
            </w:pPr>
            <w:r>
              <w:rPr>
                <w:rFonts w:ascii="Verdana" w:eastAsia="Calibri" w:hAnsi="Verdana"/>
                <w:b/>
                <w:sz w:val="20"/>
              </w:rPr>
              <w:t>2017.138.781.01-1</w:t>
            </w:r>
          </w:p>
        </w:tc>
      </w:tr>
      <w:tr w:rsidR="0000385F" w:rsidTr="0000385F">
        <w:trPr>
          <w:trHeight w:val="243"/>
        </w:trPr>
        <w:tc>
          <w:tcPr>
            <w:tcW w:w="1985" w:type="dxa"/>
            <w:shd w:val="clear" w:color="auto" w:fill="auto"/>
          </w:tcPr>
          <w:p w:rsidR="0000385F" w:rsidRPr="00096C88" w:rsidRDefault="0000385F" w:rsidP="0000385F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</w:rPr>
              <w:t xml:space="preserve">Allegato n. </w:t>
            </w:r>
          </w:p>
        </w:tc>
        <w:tc>
          <w:tcPr>
            <w:tcW w:w="2428" w:type="dxa"/>
            <w:shd w:val="clear" w:color="auto" w:fill="auto"/>
          </w:tcPr>
          <w:p w:rsidR="0000385F" w:rsidRDefault="0000385F" w:rsidP="0000385F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</w:rPr>
              <w:t>1</w:t>
            </w:r>
          </w:p>
        </w:tc>
      </w:tr>
      <w:tr w:rsidR="0000385F" w:rsidRPr="00096C88" w:rsidTr="0000385F">
        <w:trPr>
          <w:trHeight w:val="243"/>
        </w:trPr>
        <w:tc>
          <w:tcPr>
            <w:tcW w:w="1985" w:type="dxa"/>
            <w:shd w:val="clear" w:color="auto" w:fill="auto"/>
          </w:tcPr>
          <w:p w:rsidR="0000385F" w:rsidRPr="00096C88" w:rsidRDefault="0000385F" w:rsidP="0000385F">
            <w:pPr>
              <w:pStyle w:val="Kopfzeile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</w:rPr>
              <w:t xml:space="preserve">Versione del </w:t>
            </w:r>
          </w:p>
        </w:tc>
        <w:tc>
          <w:tcPr>
            <w:tcW w:w="2428" w:type="dxa"/>
            <w:shd w:val="clear" w:color="auto" w:fill="auto"/>
          </w:tcPr>
          <w:p w:rsidR="0000385F" w:rsidRPr="00096C88" w:rsidRDefault="0000385F" w:rsidP="0000385F">
            <w:pPr>
              <w:pStyle w:val="Kopfzeile"/>
              <w:jc w:val="right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</w:rPr>
              <w:t>01.01.2018</w:t>
            </w:r>
          </w:p>
        </w:tc>
      </w:tr>
    </w:tbl>
    <w:p w:rsidR="00BB5A48" w:rsidRDefault="00BB5A48" w:rsidP="00AB1AA6">
      <w:pPr>
        <w:spacing w:line="259" w:lineRule="auto"/>
        <w:rPr>
          <w:sz w:val="19"/>
          <w:szCs w:val="19"/>
        </w:rPr>
      </w:pPr>
    </w:p>
    <w:p w:rsidR="00B41B1D" w:rsidRDefault="00B41B1D" w:rsidP="00AB1AA6">
      <w:pPr>
        <w:spacing w:line="259" w:lineRule="auto"/>
        <w:rPr>
          <w:sz w:val="19"/>
          <w:szCs w:val="19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562"/>
        <w:gridCol w:w="12900"/>
        <w:gridCol w:w="850"/>
        <w:gridCol w:w="851"/>
      </w:tblGrid>
      <w:tr w:rsidR="00144BE1" w:rsidRPr="005D46AF" w:rsidTr="006B1F7C">
        <w:trPr>
          <w:trHeight w:val="340"/>
        </w:trPr>
        <w:tc>
          <w:tcPr>
            <w:tcW w:w="1346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4BE1" w:rsidRPr="00F554B7" w:rsidRDefault="00144BE1" w:rsidP="00144BE1">
            <w:pPr>
              <w:pStyle w:val="Listenabsatz"/>
              <w:numPr>
                <w:ilvl w:val="0"/>
                <w:numId w:val="9"/>
              </w:numPr>
              <w:spacing w:line="259" w:lineRule="auto"/>
              <w:ind w:left="573" w:hanging="544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Sistemi SCS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44BE1" w:rsidRPr="00F554B7" w:rsidRDefault="00144BE1" w:rsidP="00BB5A48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144BE1" w:rsidRPr="00F554B7" w:rsidRDefault="00144BE1" w:rsidP="00BB5A48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1C4150" w:rsidTr="006B1F7C">
        <w:trPr>
          <w:trHeight w:val="340"/>
        </w:trPr>
        <w:tc>
          <w:tcPr>
            <w:tcW w:w="562" w:type="dxa"/>
            <w:vAlign w:val="center"/>
          </w:tcPr>
          <w:p w:rsidR="001C4150" w:rsidRPr="00F554B7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12900" w:type="dxa"/>
            <w:tcBorders>
              <w:right w:val="single" w:sz="4" w:space="0" w:color="auto"/>
            </w:tcBorders>
            <w:vAlign w:val="center"/>
          </w:tcPr>
          <w:p w:rsidR="001C4150" w:rsidRPr="00144BE1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Quale sistema SCS si intende impiantare</w:t>
            </w: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C4150" w:rsidRPr="001C4150" w:rsidRDefault="001C4150" w:rsidP="001C4150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1C4150" w:rsidRPr="005D46AF" w:rsidTr="006B1F7C">
        <w:trPr>
          <w:trHeight w:val="340"/>
        </w:trPr>
        <w:tc>
          <w:tcPr>
            <w:tcW w:w="13462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pStyle w:val="Listenabsatz"/>
              <w:numPr>
                <w:ilvl w:val="0"/>
                <w:numId w:val="9"/>
              </w:numPr>
              <w:spacing w:line="259" w:lineRule="auto"/>
              <w:ind w:left="573" w:hanging="544"/>
              <w:rPr>
                <w:b/>
                <w:sz w:val="19"/>
                <w:szCs w:val="19"/>
              </w:rPr>
            </w:pPr>
            <w:r>
              <w:rPr>
                <w:b/>
                <w:sz w:val="19"/>
              </w:rPr>
              <w:t>Obiettivo della terapia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b/>
                <w:sz w:val="19"/>
                <w:szCs w:val="19"/>
              </w:rPr>
            </w:pPr>
          </w:p>
        </w:tc>
      </w:tr>
      <w:tr w:rsidR="001C4150" w:rsidTr="006B1F7C">
        <w:trPr>
          <w:trHeight w:val="340"/>
        </w:trPr>
        <w:tc>
          <w:tcPr>
            <w:tcW w:w="562" w:type="dxa"/>
            <w:vAlign w:val="center"/>
          </w:tcPr>
          <w:p w:rsidR="001C4150" w:rsidRPr="00F554B7" w:rsidRDefault="001C4150" w:rsidP="001C4150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01</w:t>
            </w:r>
          </w:p>
        </w:tc>
        <w:tc>
          <w:tcPr>
            <w:tcW w:w="12900" w:type="dxa"/>
            <w:vAlign w:val="center"/>
          </w:tcPr>
          <w:p w:rsidR="001C4150" w:rsidRPr="00DF3D5D" w:rsidRDefault="001C4150" w:rsidP="000A08FF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Sti</w:t>
            </w:r>
            <w:r w:rsidR="000A08FF">
              <w:rPr>
                <w:sz w:val="19"/>
              </w:rPr>
              <w:t xml:space="preserve">molazione di prova (obiettivo: </w:t>
            </w:r>
            <w:r w:rsidR="003B58F5">
              <w:rPr>
                <w:sz w:val="19"/>
              </w:rPr>
              <w:t xml:space="preserve">riduzione del dolore </w:t>
            </w:r>
            <w:r>
              <w:rPr>
                <w:sz w:val="19"/>
              </w:rPr>
              <w:t>&gt; 50%; copertura del d</w:t>
            </w:r>
            <w:r w:rsidR="00F91C57">
              <w:rPr>
                <w:sz w:val="19"/>
              </w:rPr>
              <w:t xml:space="preserve">olore &gt; 80% dell'area dolorosa)   </w:t>
            </w:r>
            <w:r w:rsidR="000A08FF">
              <w:rPr>
                <w:sz w:val="19"/>
              </w:rPr>
              <w:t xml:space="preserve">      </w:t>
            </w:r>
            <w:r>
              <w:rPr>
                <w:sz w:val="19"/>
              </w:rPr>
              <w:t>Durata prevista:</w:t>
            </w:r>
          </w:p>
        </w:tc>
        <w:tc>
          <w:tcPr>
            <w:tcW w:w="850" w:type="dxa"/>
            <w:tcBorders>
              <w:right w:val="nil"/>
            </w:tcBorders>
            <w:vAlign w:val="bottom"/>
          </w:tcPr>
          <w:p w:rsidR="001C4150" w:rsidRPr="00810CB6" w:rsidRDefault="001C4150" w:rsidP="001C4150">
            <w:pPr>
              <w:spacing w:line="259" w:lineRule="auto"/>
              <w:jc w:val="center"/>
              <w:rPr>
                <w:sz w:val="19"/>
                <w:szCs w:val="19"/>
                <w:u w:val="single"/>
              </w:rPr>
            </w:pPr>
            <w:r>
              <w:rPr>
                <w:sz w:val="19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9"/>
                <w:u w:val="single"/>
              </w:rPr>
              <w:instrText xml:space="preserve"> FORMTEXT </w:instrText>
            </w:r>
            <w:r>
              <w:rPr>
                <w:sz w:val="19"/>
                <w:u w:val="single"/>
              </w:rPr>
            </w:r>
            <w:r>
              <w:rPr>
                <w:sz w:val="19"/>
                <w:u w:val="single"/>
              </w:rPr>
              <w:fldChar w:fldCharType="separate"/>
            </w:r>
            <w:r>
              <w:rPr>
                <w:noProof/>
                <w:sz w:val="19"/>
                <w:u w:val="single"/>
              </w:rPr>
              <w:t> </w:t>
            </w:r>
            <w:r>
              <w:rPr>
                <w:noProof/>
                <w:sz w:val="19"/>
                <w:u w:val="single"/>
              </w:rPr>
              <w:t> </w:t>
            </w:r>
            <w:r>
              <w:rPr>
                <w:noProof/>
                <w:sz w:val="19"/>
                <w:u w:val="single"/>
              </w:rPr>
              <w:t> </w:t>
            </w:r>
            <w:r>
              <w:rPr>
                <w:noProof/>
                <w:sz w:val="19"/>
                <w:u w:val="single"/>
              </w:rPr>
              <w:t> </w:t>
            </w:r>
            <w:r>
              <w:rPr>
                <w:noProof/>
                <w:sz w:val="19"/>
                <w:u w:val="single"/>
              </w:rPr>
              <w:t> </w:t>
            </w:r>
            <w:r>
              <w:rPr>
                <w:sz w:val="19"/>
                <w:u w:val="single"/>
              </w:rPr>
              <w:fldChar w:fldCharType="end"/>
            </w:r>
            <w:bookmarkEnd w:id="2"/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1C4150" w:rsidRPr="00F554B7" w:rsidRDefault="001C4150" w:rsidP="001C4150">
            <w:pPr>
              <w:spacing w:line="259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</w:rPr>
              <w:t>giorni</w:t>
            </w:r>
          </w:p>
        </w:tc>
      </w:tr>
      <w:tr w:rsidR="00810CB6" w:rsidTr="006B1F7C">
        <w:trPr>
          <w:trHeight w:val="340"/>
        </w:trPr>
        <w:tc>
          <w:tcPr>
            <w:tcW w:w="562" w:type="dxa"/>
            <w:vAlign w:val="center"/>
          </w:tcPr>
          <w:p w:rsidR="00810CB6" w:rsidRPr="00F554B7" w:rsidRDefault="00810CB6" w:rsidP="00810CB6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02</w:t>
            </w:r>
          </w:p>
        </w:tc>
        <w:tc>
          <w:tcPr>
            <w:tcW w:w="12900" w:type="dxa"/>
            <w:vAlign w:val="center"/>
          </w:tcPr>
          <w:p w:rsidR="00810CB6" w:rsidRPr="00DF3D5D" w:rsidRDefault="00810CB6" w:rsidP="00810CB6">
            <w:pPr>
              <w:spacing w:line="259" w:lineRule="auto"/>
              <w:rPr>
                <w:sz w:val="19"/>
                <w:szCs w:val="19"/>
              </w:rPr>
            </w:pPr>
            <w:r>
              <w:rPr>
                <w:sz w:val="19"/>
              </w:rPr>
              <w:t>Obiettivo a lungo termina chiaramente definito della terapia (capacità di rendimento professionale, partecipazioni, qualità della vita)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810CB6" w:rsidRPr="001C4150" w:rsidRDefault="00810CB6" w:rsidP="00810CB6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810CB6" w:rsidRPr="001C4150" w:rsidRDefault="00810CB6" w:rsidP="00810CB6">
            <w:pPr>
              <w:spacing w:line="259" w:lineRule="auto"/>
              <w:jc w:val="center"/>
              <w:rPr>
                <w:sz w:val="18"/>
                <w:szCs w:val="19"/>
              </w:rPr>
            </w:pPr>
            <w:r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B11A81">
              <w:rPr>
                <w:sz w:val="18"/>
              </w:rPr>
            </w:r>
            <w:r w:rsidR="00B11A8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</w:tbl>
    <w:p w:rsidR="00144BE1" w:rsidRDefault="00144BE1" w:rsidP="00AB1AA6">
      <w:pPr>
        <w:spacing w:line="259" w:lineRule="auto"/>
        <w:rPr>
          <w:sz w:val="19"/>
          <w:szCs w:val="19"/>
        </w:rPr>
      </w:pPr>
    </w:p>
    <w:p w:rsidR="00DF3D5D" w:rsidRPr="00CC5976" w:rsidRDefault="00DF3D5D" w:rsidP="00BB5A48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</w:rPr>
      </w:pPr>
      <w:r w:rsidRPr="00ED2A4C">
        <w:rPr>
          <w:rFonts w:ascii="Verdana" w:hAnsi="Verdana"/>
          <w:sz w:val="18"/>
          <w:lang w:val="de-CH"/>
        </w:rPr>
        <w:t xml:space="preserve">Tronnier V. Epidurale Rückenmarkstimulation zur Therapie chronischer Schmerzen. </w:t>
      </w:r>
      <w:r>
        <w:rPr>
          <w:rFonts w:ascii="Verdana" w:hAnsi="Verdana"/>
          <w:sz w:val="18"/>
        </w:rPr>
        <w:t>AWMF-Leitlinien Register [Internet]. 2013  08.10.2014.</w:t>
      </w:r>
      <w:r>
        <w:rPr>
          <w:rFonts w:ascii="Verdana" w:hAnsi="Verdana"/>
          <w:sz w:val="18"/>
        </w:rPr>
        <w:br/>
        <w:t xml:space="preserve">Disponibile sul sito: </w:t>
      </w:r>
      <w:hyperlink r:id="rId11" w:history="1">
        <w:r>
          <w:rPr>
            <w:rStyle w:val="Hyperlink"/>
            <w:rFonts w:ascii="Verdana" w:hAnsi="Verdana"/>
            <w:sz w:val="18"/>
          </w:rPr>
          <w:t>http://www.awmf.org</w:t>
        </w:r>
      </w:hyperlink>
      <w:r>
        <w:rPr>
          <w:rFonts w:ascii="Verdana" w:hAnsi="Verdana"/>
          <w:sz w:val="18"/>
        </w:rPr>
        <w:t>.</w:t>
      </w:r>
    </w:p>
    <w:p w:rsidR="00DF3D5D" w:rsidRPr="0056507D" w:rsidRDefault="00DF3D5D" w:rsidP="00BB5A48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</w:rPr>
      </w:pPr>
      <w:r w:rsidRPr="00ED2A4C">
        <w:rPr>
          <w:rFonts w:ascii="Verdana" w:hAnsi="Verdana"/>
          <w:sz w:val="18"/>
          <w:lang w:val="en-US"/>
        </w:rPr>
        <w:t>Simpson EL, Duenas A, Holmes MW, Papaioannou D, Chilcott J. Spinal cord stimulation for chronic pain of neuropathic or ischaemic origin:</w:t>
      </w:r>
      <w:r w:rsidRPr="00ED2A4C">
        <w:rPr>
          <w:rFonts w:ascii="Verdana" w:hAnsi="Verdana"/>
          <w:sz w:val="18"/>
          <w:lang w:val="en-US"/>
        </w:rPr>
        <w:br/>
        <w:t xml:space="preserve">Systematic review and economic evaluation. </w:t>
      </w:r>
      <w:r>
        <w:rPr>
          <w:rFonts w:ascii="Verdana" w:hAnsi="Verdana"/>
          <w:sz w:val="18"/>
        </w:rPr>
        <w:t>Health Technol. Assess. 2009;13(17): iii, ix-x, 1-154.</w:t>
      </w:r>
    </w:p>
    <w:p w:rsidR="00DF3D5D" w:rsidRPr="003201E4" w:rsidRDefault="00DF3D5D" w:rsidP="00BB5A48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  <w:lang w:val="en-US"/>
        </w:rPr>
      </w:pPr>
      <w:r w:rsidRPr="00ED2A4C">
        <w:rPr>
          <w:rFonts w:ascii="Verdana" w:hAnsi="Verdana"/>
          <w:sz w:val="18"/>
          <w:lang w:val="en-US"/>
        </w:rPr>
        <w:t xml:space="preserve">Harden RN, Bruehl S, Stanton-Hicks M, Wilson PR. Proposed new diagnostic criteria for complex regional pain syndrome. </w:t>
      </w:r>
      <w:r w:rsidRPr="003201E4">
        <w:rPr>
          <w:rFonts w:ascii="Verdana" w:hAnsi="Verdana"/>
          <w:sz w:val="18"/>
          <w:lang w:val="en-US"/>
        </w:rPr>
        <w:t>Pain Med. 2007;8(4): 326-31.</w:t>
      </w:r>
    </w:p>
    <w:p w:rsidR="00F627EE" w:rsidRPr="0056507D" w:rsidRDefault="00F627EE" w:rsidP="00F627EE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</w:rPr>
      </w:pPr>
      <w:r w:rsidRPr="00B11A81">
        <w:rPr>
          <w:rFonts w:ascii="Verdana" w:hAnsi="Verdana"/>
          <w:sz w:val="18"/>
          <w:lang w:val="en-US"/>
        </w:rPr>
        <w:t xml:space="preserve">Harden RN, Bruehl S, Perez RS, Birklein F, Marinus J, Maihofner C, et al. </w:t>
      </w:r>
      <w:r w:rsidRPr="00ED2A4C">
        <w:rPr>
          <w:rFonts w:ascii="Verdana" w:hAnsi="Verdana"/>
          <w:sz w:val="18"/>
          <w:lang w:val="en-US"/>
        </w:rPr>
        <w:t xml:space="preserve">Validation of proposed diagnostic criteria (the "Budapest Criteria") for Complex Regional Pain Syndrome. </w:t>
      </w:r>
      <w:r>
        <w:rPr>
          <w:rFonts w:ascii="Verdana" w:hAnsi="Verdana"/>
          <w:sz w:val="18"/>
        </w:rPr>
        <w:t>Pain. 2010;150(2):268-74.</w:t>
      </w:r>
    </w:p>
    <w:p w:rsidR="00DF3D5D" w:rsidRDefault="00DF3D5D" w:rsidP="00BB5A48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Cruccu G, Sommer C, Anand P, Attal N, Baron R, Garcia-Larrea L, et al. EFNS guidelines on neuropathic pain assessment: revised 2009. Eur J Neurol. 2010;17(8): 1010-8.</w:t>
      </w:r>
    </w:p>
    <w:p w:rsidR="00F627EE" w:rsidRPr="003201E4" w:rsidRDefault="00F627EE" w:rsidP="00F627EE">
      <w:pPr>
        <w:pStyle w:val="EndNoteBibliography"/>
        <w:framePr w:hSpace="0" w:wrap="auto" w:vAnchor="margin" w:hAnchor="text" w:yAlign="inline"/>
        <w:numPr>
          <w:ilvl w:val="0"/>
          <w:numId w:val="14"/>
        </w:numPr>
        <w:spacing w:after="0" w:line="259" w:lineRule="auto"/>
        <w:ind w:left="567" w:hanging="425"/>
        <w:rPr>
          <w:rFonts w:ascii="Verdana" w:hAnsi="Verdana"/>
          <w:sz w:val="18"/>
          <w:lang w:val="en-US"/>
        </w:rPr>
      </w:pPr>
      <w:r w:rsidRPr="00ED2A4C">
        <w:rPr>
          <w:rFonts w:ascii="Verdana" w:hAnsi="Verdana"/>
          <w:sz w:val="18"/>
          <w:lang w:val="en-US"/>
        </w:rPr>
        <w:t xml:space="preserve">Finnerup NB, Haroutounian S, Kamerman P, Baron R, Bennett DL, Bouhassira D, et al. Neuropathic pain: an updated grading system for research and clinical practice. </w:t>
      </w:r>
      <w:r w:rsidRPr="003201E4">
        <w:rPr>
          <w:rFonts w:ascii="Verdana" w:hAnsi="Verdana"/>
          <w:sz w:val="18"/>
          <w:lang w:val="en-US"/>
        </w:rPr>
        <w:t>Pain. 2016;157(8):1599-606.</w:t>
      </w:r>
    </w:p>
    <w:p w:rsidR="00BB5A48" w:rsidRPr="003201E4" w:rsidRDefault="00BB5A48" w:rsidP="00BB5A48">
      <w:pPr>
        <w:spacing w:line="259" w:lineRule="auto"/>
        <w:rPr>
          <w:sz w:val="19"/>
          <w:szCs w:val="19"/>
          <w:lang w:val="en-US"/>
        </w:rPr>
      </w:pPr>
    </w:p>
    <w:p w:rsidR="00B41B1D" w:rsidRPr="003201E4" w:rsidRDefault="00B41B1D" w:rsidP="00BB5A48">
      <w:pPr>
        <w:spacing w:line="259" w:lineRule="auto"/>
        <w:rPr>
          <w:sz w:val="19"/>
          <w:szCs w:val="19"/>
          <w:lang w:val="en-US"/>
        </w:rPr>
      </w:pPr>
    </w:p>
    <w:p w:rsidR="00DF3D5D" w:rsidRPr="007E1AEF" w:rsidRDefault="00DF3D5D" w:rsidP="00BB5A48">
      <w:pPr>
        <w:spacing w:after="120" w:line="259" w:lineRule="auto"/>
        <w:rPr>
          <w:b/>
          <w:sz w:val="19"/>
          <w:szCs w:val="19"/>
        </w:rPr>
      </w:pPr>
      <w:r>
        <w:rPr>
          <w:b/>
          <w:sz w:val="19"/>
        </w:rPr>
        <w:t xml:space="preserve">Da allegare alla domanda: </w:t>
      </w:r>
    </w:p>
    <w:p w:rsidR="00DF3D5D" w:rsidRPr="007E1AEF" w:rsidRDefault="00DF3D5D" w:rsidP="00BB5A48">
      <w:pPr>
        <w:spacing w:after="120" w:line="259" w:lineRule="auto"/>
        <w:rPr>
          <w:sz w:val="19"/>
          <w:szCs w:val="19"/>
        </w:rPr>
      </w:pPr>
      <w:r>
        <w:rPr>
          <w:sz w:val="19"/>
        </w:rPr>
        <w:t>1. documentazione completa in conformità al punto 3.04 (vedi sopra)</w:t>
      </w:r>
    </w:p>
    <w:p w:rsidR="00DF3D5D" w:rsidRDefault="00DF3D5D" w:rsidP="00BB5A48">
      <w:pPr>
        <w:spacing w:after="120" w:line="259" w:lineRule="auto"/>
        <w:rPr>
          <w:sz w:val="19"/>
        </w:rPr>
      </w:pPr>
      <w:r>
        <w:rPr>
          <w:sz w:val="19"/>
        </w:rPr>
        <w:t>2. presentazione del piano di cura dopo l'intervento</w:t>
      </w:r>
    </w:p>
    <w:p w:rsidR="009278AC" w:rsidRPr="007E1AEF" w:rsidRDefault="009278AC" w:rsidP="00F554B7">
      <w:pPr>
        <w:autoSpaceDE w:val="0"/>
        <w:autoSpaceDN w:val="0"/>
        <w:adjustRightInd w:val="0"/>
        <w:rPr>
          <w:rFonts w:eastAsiaTheme="minorHAnsi" w:cs="Verdana"/>
          <w:color w:val="000000"/>
          <w:sz w:val="19"/>
          <w:szCs w:val="19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5054"/>
        <w:gridCol w:w="5054"/>
        <w:gridCol w:w="5055"/>
      </w:tblGrid>
      <w:tr w:rsidR="009278AC" w:rsidRPr="007E1AEF" w:rsidTr="006B1F7C">
        <w:tc>
          <w:tcPr>
            <w:tcW w:w="5054" w:type="dxa"/>
          </w:tcPr>
          <w:p w:rsidR="009278AC" w:rsidRPr="007E1AEF" w:rsidRDefault="009278AC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 w:val="19"/>
                <w:szCs w:val="19"/>
              </w:rPr>
            </w:pPr>
            <w:r>
              <w:rPr>
                <w:rFonts w:eastAsiaTheme="minorHAnsi" w:cs="Verdana"/>
                <w:color w:val="000000"/>
                <w:sz w:val="19"/>
              </w:rPr>
              <w:t xml:space="preserve">Nome del richiedente: </w:t>
            </w:r>
          </w:p>
        </w:tc>
        <w:tc>
          <w:tcPr>
            <w:tcW w:w="5054" w:type="dxa"/>
          </w:tcPr>
          <w:p w:rsidR="009278AC" w:rsidRPr="007E1AEF" w:rsidRDefault="009278AC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 w:val="19"/>
                <w:szCs w:val="19"/>
              </w:rPr>
            </w:pPr>
            <w:r>
              <w:rPr>
                <w:rFonts w:eastAsiaTheme="minorHAnsi" w:cs="Verdana"/>
                <w:color w:val="000000"/>
                <w:sz w:val="19"/>
              </w:rPr>
              <w:t>Luogo e data:</w:t>
            </w:r>
          </w:p>
        </w:tc>
        <w:tc>
          <w:tcPr>
            <w:tcW w:w="5055" w:type="dxa"/>
          </w:tcPr>
          <w:p w:rsidR="009278AC" w:rsidRPr="007E1AEF" w:rsidRDefault="009278AC" w:rsidP="00F554B7">
            <w:pPr>
              <w:autoSpaceDE w:val="0"/>
              <w:autoSpaceDN w:val="0"/>
              <w:adjustRightInd w:val="0"/>
              <w:rPr>
                <w:rFonts w:eastAsiaTheme="minorHAnsi" w:cs="Verdana"/>
                <w:color w:val="000000"/>
                <w:sz w:val="19"/>
                <w:szCs w:val="19"/>
              </w:rPr>
            </w:pPr>
            <w:r>
              <w:rPr>
                <w:rFonts w:eastAsiaTheme="minorHAnsi" w:cs="Verdana"/>
                <w:color w:val="000000"/>
                <w:sz w:val="19"/>
              </w:rPr>
              <w:t>Firma del richiedente:</w:t>
            </w:r>
          </w:p>
        </w:tc>
      </w:tr>
      <w:tr w:rsidR="009278AC" w:rsidRPr="007E1AEF" w:rsidTr="00E46E89">
        <w:trPr>
          <w:trHeight w:val="1687"/>
        </w:trPr>
        <w:tc>
          <w:tcPr>
            <w:tcW w:w="5054" w:type="dxa"/>
            <w:shd w:val="clear" w:color="auto" w:fill="auto"/>
          </w:tcPr>
          <w:p w:rsidR="009278AC" w:rsidRPr="007E1AEF" w:rsidRDefault="00E46E89" w:rsidP="00E46E89">
            <w:pPr>
              <w:autoSpaceDE w:val="0"/>
              <w:autoSpaceDN w:val="0"/>
              <w:adjustRightInd w:val="0"/>
              <w:spacing w:before="40"/>
              <w:rPr>
                <w:rFonts w:eastAsiaTheme="minorHAnsi" w:cs="Verdana"/>
                <w:color w:val="000000"/>
                <w:sz w:val="19"/>
                <w:szCs w:val="19"/>
              </w:rPr>
            </w:pPr>
            <w:r>
              <w:rPr>
                <w:rFonts w:eastAsiaTheme="minorHAnsi" w:cs="Verdana"/>
                <w:color w:val="000000"/>
                <w:sz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eastAsiaTheme="minorHAnsi" w:cs="Verdana"/>
                <w:color w:val="000000"/>
                <w:sz w:val="19"/>
              </w:rPr>
              <w:instrText xml:space="preserve"> FORMTEXT </w:instrText>
            </w:r>
            <w:r>
              <w:rPr>
                <w:rFonts w:eastAsiaTheme="minorHAnsi" w:cs="Verdana"/>
                <w:color w:val="000000"/>
                <w:sz w:val="19"/>
              </w:rPr>
            </w:r>
            <w:r>
              <w:rPr>
                <w:rFonts w:eastAsiaTheme="minorHAnsi" w:cs="Verdana"/>
                <w:color w:val="000000"/>
                <w:sz w:val="19"/>
              </w:rPr>
              <w:fldChar w:fldCharType="separate"/>
            </w:r>
            <w:r>
              <w:rPr>
                <w:rFonts w:eastAsiaTheme="minorHAnsi" w:cs="Verdana"/>
                <w:noProof/>
                <w:color w:val="000000"/>
                <w:sz w:val="19"/>
              </w:rPr>
              <w:t>     </w:t>
            </w:r>
            <w:r>
              <w:rPr>
                <w:rFonts w:eastAsiaTheme="minorHAnsi" w:cs="Verdana"/>
                <w:color w:val="000000"/>
                <w:sz w:val="19"/>
              </w:rPr>
              <w:fldChar w:fldCharType="end"/>
            </w:r>
            <w:bookmarkEnd w:id="3"/>
          </w:p>
        </w:tc>
        <w:tc>
          <w:tcPr>
            <w:tcW w:w="5054" w:type="dxa"/>
            <w:shd w:val="clear" w:color="auto" w:fill="auto"/>
          </w:tcPr>
          <w:p w:rsidR="009278AC" w:rsidRPr="007E1AEF" w:rsidRDefault="00E46E89" w:rsidP="00E46E89">
            <w:pPr>
              <w:autoSpaceDE w:val="0"/>
              <w:autoSpaceDN w:val="0"/>
              <w:adjustRightInd w:val="0"/>
              <w:spacing w:before="40"/>
              <w:rPr>
                <w:rFonts w:eastAsiaTheme="minorHAnsi" w:cs="Verdana"/>
                <w:color w:val="000000"/>
                <w:sz w:val="19"/>
                <w:szCs w:val="19"/>
              </w:rPr>
            </w:pPr>
            <w:r>
              <w:rPr>
                <w:rFonts w:eastAsiaTheme="minorHAnsi" w:cs="Verdana"/>
                <w:color w:val="000000"/>
                <w:sz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eastAsiaTheme="minorHAnsi" w:cs="Verdana"/>
                <w:color w:val="000000"/>
                <w:sz w:val="19"/>
              </w:rPr>
              <w:instrText xml:space="preserve"> FORMTEXT </w:instrText>
            </w:r>
            <w:r>
              <w:rPr>
                <w:rFonts w:eastAsiaTheme="minorHAnsi" w:cs="Verdana"/>
                <w:color w:val="000000"/>
                <w:sz w:val="19"/>
              </w:rPr>
            </w:r>
            <w:r>
              <w:rPr>
                <w:rFonts w:eastAsiaTheme="minorHAnsi" w:cs="Verdana"/>
                <w:color w:val="000000"/>
                <w:sz w:val="19"/>
              </w:rPr>
              <w:fldChar w:fldCharType="separate"/>
            </w:r>
            <w:r>
              <w:rPr>
                <w:rFonts w:eastAsiaTheme="minorHAnsi" w:cs="Verdana"/>
                <w:noProof/>
                <w:color w:val="000000"/>
                <w:sz w:val="19"/>
              </w:rPr>
              <w:t>     </w:t>
            </w:r>
            <w:r>
              <w:rPr>
                <w:rFonts w:eastAsiaTheme="minorHAnsi" w:cs="Verdana"/>
                <w:color w:val="000000"/>
                <w:sz w:val="19"/>
              </w:rPr>
              <w:fldChar w:fldCharType="end"/>
            </w:r>
            <w:bookmarkEnd w:id="4"/>
          </w:p>
        </w:tc>
        <w:tc>
          <w:tcPr>
            <w:tcW w:w="5055" w:type="dxa"/>
            <w:shd w:val="clear" w:color="auto" w:fill="auto"/>
          </w:tcPr>
          <w:p w:rsidR="009278AC" w:rsidRPr="007E1AEF" w:rsidRDefault="00810CB6" w:rsidP="00E46E89">
            <w:pPr>
              <w:autoSpaceDE w:val="0"/>
              <w:autoSpaceDN w:val="0"/>
              <w:adjustRightInd w:val="0"/>
              <w:spacing w:before="40"/>
              <w:rPr>
                <w:rFonts w:eastAsiaTheme="minorHAnsi" w:cs="Verdana"/>
                <w:color w:val="000000"/>
                <w:sz w:val="19"/>
                <w:szCs w:val="19"/>
              </w:rPr>
            </w:pPr>
            <w:r>
              <w:rPr>
                <w:rFonts w:eastAsiaTheme="minorHAnsi" w:cs="Verdana"/>
                <w:color w:val="000000"/>
                <w:sz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eastAsiaTheme="minorHAnsi" w:cs="Verdana"/>
                <w:color w:val="000000"/>
                <w:sz w:val="19"/>
              </w:rPr>
              <w:instrText xml:space="preserve"> FORMTEXT </w:instrText>
            </w:r>
            <w:r>
              <w:rPr>
                <w:rFonts w:eastAsiaTheme="minorHAnsi" w:cs="Verdana"/>
                <w:color w:val="000000"/>
                <w:sz w:val="19"/>
              </w:rPr>
            </w:r>
            <w:r>
              <w:rPr>
                <w:rFonts w:eastAsiaTheme="minorHAnsi" w:cs="Verdana"/>
                <w:color w:val="000000"/>
                <w:sz w:val="19"/>
              </w:rPr>
              <w:fldChar w:fldCharType="separate"/>
            </w:r>
            <w:r>
              <w:rPr>
                <w:rFonts w:eastAsiaTheme="minorHAnsi" w:cs="Verdana"/>
                <w:noProof/>
                <w:color w:val="000000"/>
                <w:sz w:val="19"/>
              </w:rPr>
              <w:t>     </w:t>
            </w:r>
            <w:r>
              <w:rPr>
                <w:rFonts w:eastAsiaTheme="minorHAnsi" w:cs="Verdana"/>
                <w:color w:val="000000"/>
                <w:sz w:val="19"/>
              </w:rPr>
              <w:fldChar w:fldCharType="end"/>
            </w:r>
            <w:bookmarkEnd w:id="5"/>
          </w:p>
        </w:tc>
      </w:tr>
    </w:tbl>
    <w:p w:rsidR="009278AC" w:rsidRPr="007E1AEF" w:rsidRDefault="009278AC" w:rsidP="00BB5A48">
      <w:pPr>
        <w:autoSpaceDE w:val="0"/>
        <w:autoSpaceDN w:val="0"/>
        <w:adjustRightInd w:val="0"/>
        <w:rPr>
          <w:rFonts w:eastAsiaTheme="minorHAnsi" w:cs="Verdana"/>
          <w:color w:val="000000"/>
          <w:sz w:val="19"/>
          <w:szCs w:val="19"/>
        </w:rPr>
      </w:pPr>
    </w:p>
    <w:sectPr w:rsidR="009278AC" w:rsidRPr="007E1AEF" w:rsidSect="006B1F7C">
      <w:headerReference w:type="default" r:id="rId12"/>
      <w:footerReference w:type="default" r:id="rId13"/>
      <w:pgSz w:w="16838" w:h="11906" w:orient="landscape" w:code="9"/>
      <w:pgMar w:top="1418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8E3" w:rsidRDefault="000928E3" w:rsidP="008927C4">
      <w:r>
        <w:separator/>
      </w:r>
    </w:p>
  </w:endnote>
  <w:endnote w:type="continuationSeparator" w:id="0">
    <w:p w:rsidR="000928E3" w:rsidRDefault="000928E3" w:rsidP="0089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7843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670B58" w:rsidRPr="00E14B86" w:rsidRDefault="00670B58">
        <w:pPr>
          <w:pStyle w:val="Fuzeile"/>
          <w:jc w:val="right"/>
          <w:rPr>
            <w:rFonts w:ascii="Verdana" w:hAnsi="Verdana"/>
            <w:sz w:val="18"/>
            <w:szCs w:val="18"/>
          </w:rPr>
        </w:pPr>
        <w:r w:rsidRPr="00E14B86">
          <w:rPr>
            <w:rFonts w:ascii="Verdana" w:hAnsi="Verdana"/>
            <w:sz w:val="18"/>
            <w:szCs w:val="18"/>
          </w:rPr>
          <w:fldChar w:fldCharType="begin"/>
        </w:r>
        <w:r w:rsidRPr="00E14B86">
          <w:rPr>
            <w:rFonts w:ascii="Verdana" w:hAnsi="Verdana"/>
            <w:sz w:val="18"/>
            <w:szCs w:val="18"/>
          </w:rPr>
          <w:instrText>PAGE   \* MERGEFORMAT</w:instrText>
        </w:r>
        <w:r w:rsidRPr="00E14B86">
          <w:rPr>
            <w:rFonts w:ascii="Verdana" w:hAnsi="Verdana"/>
            <w:sz w:val="18"/>
            <w:szCs w:val="18"/>
          </w:rPr>
          <w:fldChar w:fldCharType="separate"/>
        </w:r>
        <w:r w:rsidR="00B11A81" w:rsidRPr="00B11A81">
          <w:rPr>
            <w:rFonts w:ascii="Verdana" w:hAnsi="Verdana"/>
            <w:noProof/>
            <w:sz w:val="18"/>
            <w:szCs w:val="18"/>
            <w:lang w:val="de-DE"/>
          </w:rPr>
          <w:t>2</w:t>
        </w:r>
        <w:r w:rsidRPr="00E14B86">
          <w:rPr>
            <w:rFonts w:ascii="Verdana" w:hAnsi="Verdana"/>
            <w:sz w:val="18"/>
            <w:szCs w:val="18"/>
          </w:rPr>
          <w:fldChar w:fldCharType="end"/>
        </w:r>
        <w:r>
          <w:rPr>
            <w:rFonts w:ascii="Verdana" w:hAnsi="Verdana"/>
            <w:sz w:val="18"/>
          </w:rPr>
          <w:t>/</w:t>
        </w:r>
        <w:r w:rsidR="00710C84">
          <w:rPr>
            <w:rFonts w:ascii="Verdana" w:hAnsi="Verdana"/>
            <w:sz w:val="18"/>
            <w:szCs w:val="18"/>
          </w:rPr>
          <w:fldChar w:fldCharType="begin"/>
        </w:r>
        <w:r w:rsidR="00710C84">
          <w:rPr>
            <w:rFonts w:ascii="Verdana" w:hAnsi="Verdana"/>
            <w:sz w:val="18"/>
            <w:szCs w:val="18"/>
          </w:rPr>
          <w:instrText xml:space="preserve"> NUMPAGES   \* MERGEFORMAT </w:instrText>
        </w:r>
        <w:r w:rsidR="00710C84">
          <w:rPr>
            <w:rFonts w:ascii="Verdana" w:hAnsi="Verdana"/>
            <w:sz w:val="18"/>
            <w:szCs w:val="18"/>
          </w:rPr>
          <w:fldChar w:fldCharType="separate"/>
        </w:r>
        <w:r w:rsidR="00B11A81">
          <w:rPr>
            <w:rFonts w:ascii="Verdana" w:hAnsi="Verdana"/>
            <w:noProof/>
            <w:sz w:val="18"/>
            <w:szCs w:val="18"/>
          </w:rPr>
          <w:t>2</w:t>
        </w:r>
        <w:r w:rsidR="00710C84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BC1BD6" w:rsidRPr="00BC1BD6" w:rsidRDefault="00BC1BD6" w:rsidP="00BC1BD6">
    <w:pPr>
      <w:pStyle w:val="Fuzeile"/>
      <w:tabs>
        <w:tab w:val="clear" w:pos="4536"/>
        <w:tab w:val="left" w:pos="7938"/>
      </w:tabs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8E3" w:rsidRDefault="000928E3" w:rsidP="008927C4">
      <w:r>
        <w:separator/>
      </w:r>
    </w:p>
  </w:footnote>
  <w:footnote w:type="continuationSeparator" w:id="0">
    <w:p w:rsidR="000928E3" w:rsidRDefault="000928E3" w:rsidP="0089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C4" w:rsidRDefault="008A1F62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EE1ECE9" wp14:editId="0C4A5C99">
          <wp:simplePos x="0" y="0"/>
          <wp:positionH relativeFrom="column">
            <wp:posOffset>41063</wp:posOffset>
          </wp:positionH>
          <wp:positionV relativeFrom="paragraph">
            <wp:posOffset>-85703</wp:posOffset>
          </wp:positionV>
          <wp:extent cx="1503680" cy="515810"/>
          <wp:effectExtent l="0" t="0" r="127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TK_d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830" cy="524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0EF"/>
    <w:multiLevelType w:val="hybridMultilevel"/>
    <w:tmpl w:val="315CE546"/>
    <w:lvl w:ilvl="0" w:tplc="A874F4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F05"/>
    <w:multiLevelType w:val="hybridMultilevel"/>
    <w:tmpl w:val="51CC5FEE"/>
    <w:lvl w:ilvl="0" w:tplc="8098AAC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383B"/>
    <w:multiLevelType w:val="hybridMultilevel"/>
    <w:tmpl w:val="3C422A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86832"/>
    <w:multiLevelType w:val="hybridMultilevel"/>
    <w:tmpl w:val="02BEB0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437C"/>
    <w:multiLevelType w:val="hybridMultilevel"/>
    <w:tmpl w:val="C046F7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3550"/>
    <w:multiLevelType w:val="hybridMultilevel"/>
    <w:tmpl w:val="0E52DC1E"/>
    <w:lvl w:ilvl="0" w:tplc="08070017">
      <w:start w:val="1"/>
      <w:numFmt w:val="lowerLetter"/>
      <w:lvlText w:val="%1)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7A3036"/>
    <w:multiLevelType w:val="hybridMultilevel"/>
    <w:tmpl w:val="B77EEE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B69FF"/>
    <w:multiLevelType w:val="hybridMultilevel"/>
    <w:tmpl w:val="C046F7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8176A"/>
    <w:multiLevelType w:val="hybridMultilevel"/>
    <w:tmpl w:val="C7A83516"/>
    <w:lvl w:ilvl="0" w:tplc="45DED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51300"/>
    <w:multiLevelType w:val="hybridMultilevel"/>
    <w:tmpl w:val="3C20EA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93B12"/>
    <w:multiLevelType w:val="hybridMultilevel"/>
    <w:tmpl w:val="3C9236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548BE"/>
    <w:multiLevelType w:val="hybridMultilevel"/>
    <w:tmpl w:val="ABAEDE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109AB"/>
    <w:multiLevelType w:val="hybridMultilevel"/>
    <w:tmpl w:val="C046F73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672BA"/>
    <w:multiLevelType w:val="hybridMultilevel"/>
    <w:tmpl w:val="439C2F1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autoHyphenation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7FA559-61FA-4EB3-B8F3-2F436427F2D1}"/>
    <w:docVar w:name="dgnword-eventsink" w:val="338111520"/>
  </w:docVars>
  <w:rsids>
    <w:rsidRoot w:val="0049618F"/>
    <w:rsid w:val="0000385F"/>
    <w:rsid w:val="00011B17"/>
    <w:rsid w:val="0008283B"/>
    <w:rsid w:val="000928E3"/>
    <w:rsid w:val="00092EB6"/>
    <w:rsid w:val="000950AD"/>
    <w:rsid w:val="00096B3F"/>
    <w:rsid w:val="00096C88"/>
    <w:rsid w:val="000A08FF"/>
    <w:rsid w:val="000A2F48"/>
    <w:rsid w:val="000A69BE"/>
    <w:rsid w:val="000D083C"/>
    <w:rsid w:val="000E1210"/>
    <w:rsid w:val="0010020D"/>
    <w:rsid w:val="00103A12"/>
    <w:rsid w:val="001159F3"/>
    <w:rsid w:val="001375DC"/>
    <w:rsid w:val="001416EB"/>
    <w:rsid w:val="00144BE1"/>
    <w:rsid w:val="0015212E"/>
    <w:rsid w:val="00160FBC"/>
    <w:rsid w:val="00171059"/>
    <w:rsid w:val="001902AC"/>
    <w:rsid w:val="00192322"/>
    <w:rsid w:val="00196A2D"/>
    <w:rsid w:val="001A790D"/>
    <w:rsid w:val="001C4150"/>
    <w:rsid w:val="00241681"/>
    <w:rsid w:val="00284E2F"/>
    <w:rsid w:val="0029606E"/>
    <w:rsid w:val="002A0831"/>
    <w:rsid w:val="002D6883"/>
    <w:rsid w:val="003140F1"/>
    <w:rsid w:val="003201E4"/>
    <w:rsid w:val="00333509"/>
    <w:rsid w:val="00335F92"/>
    <w:rsid w:val="00380AC7"/>
    <w:rsid w:val="003B58F5"/>
    <w:rsid w:val="003F092B"/>
    <w:rsid w:val="00421459"/>
    <w:rsid w:val="00426342"/>
    <w:rsid w:val="0049618F"/>
    <w:rsid w:val="004A638C"/>
    <w:rsid w:val="004C6225"/>
    <w:rsid w:val="004E6A5A"/>
    <w:rsid w:val="00506C06"/>
    <w:rsid w:val="00512A8D"/>
    <w:rsid w:val="00520388"/>
    <w:rsid w:val="00533931"/>
    <w:rsid w:val="0053423C"/>
    <w:rsid w:val="00551E4F"/>
    <w:rsid w:val="00582E8B"/>
    <w:rsid w:val="005C26E2"/>
    <w:rsid w:val="005C3DFC"/>
    <w:rsid w:val="005C797A"/>
    <w:rsid w:val="005D0CCF"/>
    <w:rsid w:val="005D46AF"/>
    <w:rsid w:val="005F1E0E"/>
    <w:rsid w:val="005F7B2D"/>
    <w:rsid w:val="006079F9"/>
    <w:rsid w:val="0061054D"/>
    <w:rsid w:val="00637C7D"/>
    <w:rsid w:val="00657E44"/>
    <w:rsid w:val="00670B58"/>
    <w:rsid w:val="006A636F"/>
    <w:rsid w:val="006A7086"/>
    <w:rsid w:val="006B1F7C"/>
    <w:rsid w:val="006C5F2F"/>
    <w:rsid w:val="006D1B02"/>
    <w:rsid w:val="006D6A50"/>
    <w:rsid w:val="006E23EC"/>
    <w:rsid w:val="00707369"/>
    <w:rsid w:val="00710C84"/>
    <w:rsid w:val="0072020B"/>
    <w:rsid w:val="007245E6"/>
    <w:rsid w:val="00745935"/>
    <w:rsid w:val="00763AF2"/>
    <w:rsid w:val="00764D73"/>
    <w:rsid w:val="007858B2"/>
    <w:rsid w:val="00795683"/>
    <w:rsid w:val="007A0170"/>
    <w:rsid w:val="007C023A"/>
    <w:rsid w:val="007E1AEF"/>
    <w:rsid w:val="007E1C93"/>
    <w:rsid w:val="007F25F0"/>
    <w:rsid w:val="0080434B"/>
    <w:rsid w:val="00804D00"/>
    <w:rsid w:val="00810CB6"/>
    <w:rsid w:val="008311A6"/>
    <w:rsid w:val="00835D09"/>
    <w:rsid w:val="008758C6"/>
    <w:rsid w:val="008927C4"/>
    <w:rsid w:val="008A1F62"/>
    <w:rsid w:val="008A7A87"/>
    <w:rsid w:val="008B2501"/>
    <w:rsid w:val="008B5525"/>
    <w:rsid w:val="008D2D5B"/>
    <w:rsid w:val="008E5D4D"/>
    <w:rsid w:val="009026E2"/>
    <w:rsid w:val="00902E8C"/>
    <w:rsid w:val="0090725A"/>
    <w:rsid w:val="009104CE"/>
    <w:rsid w:val="009164C5"/>
    <w:rsid w:val="009278AC"/>
    <w:rsid w:val="00930314"/>
    <w:rsid w:val="00940DF8"/>
    <w:rsid w:val="00942665"/>
    <w:rsid w:val="00943FEA"/>
    <w:rsid w:val="009D3035"/>
    <w:rsid w:val="009D41BA"/>
    <w:rsid w:val="009E04B7"/>
    <w:rsid w:val="009E3C57"/>
    <w:rsid w:val="00A25D62"/>
    <w:rsid w:val="00A3285C"/>
    <w:rsid w:val="00A479CB"/>
    <w:rsid w:val="00A54542"/>
    <w:rsid w:val="00A743A3"/>
    <w:rsid w:val="00A80640"/>
    <w:rsid w:val="00A87415"/>
    <w:rsid w:val="00AA01CE"/>
    <w:rsid w:val="00AB1AA6"/>
    <w:rsid w:val="00AC50E6"/>
    <w:rsid w:val="00AC6BCF"/>
    <w:rsid w:val="00B11A81"/>
    <w:rsid w:val="00B41B1D"/>
    <w:rsid w:val="00B96044"/>
    <w:rsid w:val="00BA1925"/>
    <w:rsid w:val="00BA205A"/>
    <w:rsid w:val="00BB09FD"/>
    <w:rsid w:val="00BB147E"/>
    <w:rsid w:val="00BB5A48"/>
    <w:rsid w:val="00BC1BD6"/>
    <w:rsid w:val="00C0307C"/>
    <w:rsid w:val="00C47437"/>
    <w:rsid w:val="00C52BBB"/>
    <w:rsid w:val="00C67832"/>
    <w:rsid w:val="00CA78F8"/>
    <w:rsid w:val="00CC5976"/>
    <w:rsid w:val="00CD4B6E"/>
    <w:rsid w:val="00CE0879"/>
    <w:rsid w:val="00CF41DD"/>
    <w:rsid w:val="00D548F5"/>
    <w:rsid w:val="00D602EB"/>
    <w:rsid w:val="00D633D0"/>
    <w:rsid w:val="00D75CF2"/>
    <w:rsid w:val="00D910C1"/>
    <w:rsid w:val="00D926FD"/>
    <w:rsid w:val="00D95956"/>
    <w:rsid w:val="00DA0BA5"/>
    <w:rsid w:val="00DA2ED4"/>
    <w:rsid w:val="00DD3EEA"/>
    <w:rsid w:val="00DD6C7A"/>
    <w:rsid w:val="00DD6F10"/>
    <w:rsid w:val="00DF25DB"/>
    <w:rsid w:val="00DF3D5D"/>
    <w:rsid w:val="00E027BE"/>
    <w:rsid w:val="00E1496E"/>
    <w:rsid w:val="00E14B86"/>
    <w:rsid w:val="00E156A7"/>
    <w:rsid w:val="00E20353"/>
    <w:rsid w:val="00E46E89"/>
    <w:rsid w:val="00E61EA6"/>
    <w:rsid w:val="00E65F82"/>
    <w:rsid w:val="00E754AF"/>
    <w:rsid w:val="00E91320"/>
    <w:rsid w:val="00E97160"/>
    <w:rsid w:val="00EC0D6E"/>
    <w:rsid w:val="00EC536B"/>
    <w:rsid w:val="00ED2A4C"/>
    <w:rsid w:val="00EE2986"/>
    <w:rsid w:val="00F133C4"/>
    <w:rsid w:val="00F54275"/>
    <w:rsid w:val="00F554B7"/>
    <w:rsid w:val="00F627EE"/>
    <w:rsid w:val="00F85C1F"/>
    <w:rsid w:val="00F85C86"/>
    <w:rsid w:val="00F86616"/>
    <w:rsid w:val="00F91C57"/>
    <w:rsid w:val="00FB3A6F"/>
    <w:rsid w:val="00FC675C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chartTrackingRefBased/>
  <w15:docId w15:val="{0C34C079-7CE6-4137-A919-CE21A43A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27C4"/>
    <w:rPr>
      <w:rFonts w:ascii="Verdana" w:eastAsia="Times New Roman" w:hAnsi="Verdana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qFormat/>
    <w:rsid w:val="008927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8927C4"/>
  </w:style>
  <w:style w:type="paragraph" w:styleId="Fuzeile">
    <w:name w:val="footer"/>
    <w:basedOn w:val="Standard"/>
    <w:link w:val="FuzeileZchn"/>
    <w:uiPriority w:val="99"/>
    <w:unhideWhenUsed/>
    <w:rsid w:val="008927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8927C4"/>
  </w:style>
  <w:style w:type="paragraph" w:styleId="Listenabsatz">
    <w:name w:val="List Paragraph"/>
    <w:basedOn w:val="Standard"/>
    <w:uiPriority w:val="34"/>
    <w:qFormat/>
    <w:rsid w:val="0080434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E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E4F"/>
    <w:rPr>
      <w:rFonts w:ascii="Segoe UI" w:eastAsia="Times New Roman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rsid w:val="009164C5"/>
  </w:style>
  <w:style w:type="character" w:customStyle="1" w:styleId="FunotentextZchn">
    <w:name w:val="Fußnotentext Zchn"/>
    <w:basedOn w:val="Absatz-Standardschriftart"/>
    <w:link w:val="Funotentext"/>
    <w:rsid w:val="009164C5"/>
    <w:rPr>
      <w:rFonts w:ascii="Verdana" w:eastAsia="Times New Roman" w:hAnsi="Verdan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9164C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7C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7C7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7C7D"/>
    <w:rPr>
      <w:rFonts w:ascii="Verdana" w:eastAsia="Times New Roman" w:hAnsi="Verdan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7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7C7D"/>
    <w:rPr>
      <w:rFonts w:ascii="Verdana" w:eastAsia="Times New Roman" w:hAnsi="Verdana" w:cs="Times New Roman"/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37C7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37C7D"/>
    <w:rPr>
      <w:rFonts w:ascii="Verdana" w:eastAsia="Times New Roman" w:hAnsi="Verdana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37C7D"/>
    <w:rPr>
      <w:vertAlign w:val="superscript"/>
    </w:rPr>
  </w:style>
  <w:style w:type="table" w:styleId="Tabellenraster">
    <w:name w:val="Table Grid"/>
    <w:basedOn w:val="NormaleTabelle"/>
    <w:uiPriority w:val="39"/>
    <w:rsid w:val="005D4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46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DF3D5D"/>
    <w:pPr>
      <w:framePr w:hSpace="141" w:wrap="around" w:vAnchor="page" w:hAnchor="margin" w:y="3519"/>
      <w:spacing w:after="160"/>
    </w:pPr>
    <w:rPr>
      <w:rFonts w:ascii="Calibri" w:eastAsiaTheme="minorHAnsi" w:hAnsi="Calibri" w:cs="Calibri"/>
      <w:noProof/>
      <w:sz w:val="22"/>
      <w:szCs w:val="22"/>
    </w:rPr>
  </w:style>
  <w:style w:type="character" w:customStyle="1" w:styleId="EndNoteBibliographyZchn">
    <w:name w:val="EndNote Bibliography Zchn"/>
    <w:basedOn w:val="Absatz-Standardschriftart"/>
    <w:link w:val="EndNoteBibliography"/>
    <w:rsid w:val="00DF3D5D"/>
    <w:rPr>
      <w:rFonts w:ascii="Calibri" w:hAnsi="Calibri" w:cs="Calibri"/>
      <w:noProof/>
      <w:lang w:val="it-IT"/>
    </w:rPr>
  </w:style>
  <w:style w:type="character" w:styleId="Hyperlink">
    <w:name w:val="Hyperlink"/>
    <w:basedOn w:val="Absatz-Standardschriftart"/>
    <w:uiPriority w:val="99"/>
    <w:unhideWhenUsed/>
    <w:rsid w:val="00DF3D5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A6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1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wmf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biledata\rdc\My%20Documents\MTK-Vorlage_Informationstraktandum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Suva Dokument" ma:contentTypeID="0x010100448121F0EF734AA3BEB89D61D36FC9DC00A63FA88F94A554479D8AF8B6EBB1873A" ma:contentTypeVersion="0" ma:contentTypeDescription="Erstellt ein Suva Dokument" ma:contentTypeScope="" ma:versionID="ac7fba0a76dd21b796def73559ef356b">
  <xsd:schema xmlns:xsd="http://www.w3.org/2001/XMLSchema" xmlns:p="http://schemas.microsoft.com/office/2006/metadata/properties" xmlns:ns1="http://schemas.microsoft.com/sharepoint/v3" xmlns:ns2="6bd27f32-3ce5-42d1-ae52-7514a68e3fef" xmlns:xs="http://www.w3.org/2001/XMLSchema" targetNamespace="http://schemas.microsoft.com/office/2006/metadata/properties" ma:root="true" ma:fieldsID="2f1a4a3a195e59dd23b4ca845b2e4c46" ns1:_="" ns2:_="">
    <xsd:import xmlns:xs="http://www.w3.org/2001/XMLSchema" xmlns:xsd="http://www.w3.org/2001/XMLSchema" namespace="http://schemas.microsoft.com/sharepoint/v3"/>
    <xsd:import xmlns:xs="http://www.w3.org/2001/XMLSchema" xmlns:xsd="http://www.w3.org/2001/XMLSchema" namespace="6bd27f32-3ce5-42d1-ae52-7514a68e3fef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SUVA_doc_type" minOccurs="0"/>
                <xsd:element xmlns:xs="http://www.w3.org/2001/XMLSchema" xmlns:xsd="http://www.w3.org/2001/XMLSchema" ref="ns2:LANGUAGE_language" minOccurs="0"/>
                <xsd:element xmlns:xs="http://www.w3.org/2001/XMLSchema" xmlns:xsd="http://www.w3.org/2001/XMLSchema" ref="ns1:SUVA_responsible_visum" minOccurs="0"/>
                <xsd:element xmlns:xs="http://www.w3.org/2001/XMLSchema" xmlns:xsd="http://www.w3.org/2001/XMLSchema" ref="ns1:SUVA_sachbereich_key" minOccurs="0"/>
                <xsd:element xmlns:xs="http://www.w3.org/2001/XMLSchema" xmlns:xsd="http://www.w3.org/2001/XMLSchema" ref="ns1:SUVA_Gesch_Relevant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http://schemas.microsoft.com/sharepoint/v3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SUVA_responsible_visum" ma:index="10" nillable="true" ma:displayName="Dokument-Owner" ma:list="UserInfo" ma:internalName="SUVA_responsible_visum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User">
            <xsd:sequence xmlns:xs="http://www.w3.org/2001/XMLSchema" xmlns:xsd="http://www.w3.org/2001/XMLSchema">
              <xs:element xmlns:xsd="http://www.w3.org/2001/XMLSchema" xmlns:xs="http://www.w3.org/2001/XMLSchema" name="UserInfo" minOccurs="0" maxOccurs="unbounded">
                <xsd:complexType xmlns:xs="http://www.w3.org/2001/XMLSchema" xmlns:xsd="http://www.w3.org/2001/XMLSchema">
                  <xs:sequence xmlns:xsd="http://www.w3.org/2001/XMLSchema" xmlns:xs="http://www.w3.org/2001/XMLSchema">
                    <xsd:element xmlns:xs="http://www.w3.org/2001/XMLSchema" xmlns:xsd="http://www.w3.org/2001/XMLSchema" name="DisplayName" type="xsd:string" minOccurs="0"/>
                    <xsd:element xmlns:xs="http://www.w3.org/2001/XMLSchema" xmlns:xsd="http://www.w3.org/2001/XMLSchema" name="AccountId" type="dms:UserId" minOccurs="0" nillable="true"/>
                    <xsd:element xmlns:xs="http://www.w3.org/2001/XMLSchema" xmlns:xsd="http://www.w3.org/2001/XMLSchema" name="AccountType" type="xsd:string" minOccurs="0"/>
                  </xs:sequence>
                </xsd:complexType>
              </xs:element>
            </xsd:sequence>
          </xs:extension>
        </xsd:complexContent>
      </xs:complexType>
    </xsd:element>
    <xsd:element xmlns:xs="http://www.w3.org/2001/XMLSchema" xmlns:xsd="http://www.w3.org/2001/XMLSchema" name="SUVA_sachbereich_key" ma:index="11" nillable="true" ma:displayName="Sachbereich-Key" ma:internalName="SUVA_sachbereich_key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SUVA_Gesch_Relevant" ma:index="12" nillable="true" ma:displayName="Geschäftsrelevant" ma:internalName="SUVA_Gesch_Relevant">
      <xs:simpleType xmlns:xsd="http://www.w3.org/2001/XMLSchema" xmlns:xs="http://www.w3.org/2001/XMLSchema">
        <xsd:restriction xmlns:xs="http://www.w3.org/2001/XMLSchema" xmlns:xsd="http://www.w3.org/2001/XMLSchema" base="dms:Boolean"/>
      </xs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6bd27f32-3ce5-42d1-ae52-7514a68e3fef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SUVA_doc_type" ma:index="8" nillable="true" ma:displayName="Dokument-Typ" ma:default="3" ma:list="{c1b8f3c0-a692-47b9-bdc8-9c5753646d9f}" ma:internalName="SUVA_doc_type" ma:showField="SUVA_Field_1031" ma:web="6bd27f32-3ce5-42d1-ae52-7514a68e3fef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  <xsd:element xmlns:xs="http://www.w3.org/2001/XMLSchema" xmlns:xsd="http://www.w3.org/2001/XMLSchema" name="LANGUAGE_language" ma:index="9" nillable="true" ma:displayName="Dokument-Sprache" ma:default="1" ma:list="{27ced1a2-1b26-4290-a11e-bac1cbb4dff8}" ma:internalName="LANGUAGE_language" ma:showField="SUVA_Field_1031" ma:web="6bd27f32-3ce5-42d1-ae52-7514a68e3fef">
      <xs:simpleType xmlns:xsd="http://www.w3.org/2001/XMLSchema" xmlns:xs="http://www.w3.org/2001/XMLSchema">
        <xsd:restriction xmlns:xs="http://www.w3.org/2001/XMLSchema" xmlns:xsd="http://www.w3.org/2001/XMLSchema" base="dms:Lookup"/>
      </xs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SUVA_sachbereich_key xmlns="http://schemas.microsoft.com/sharepoint/v3" xsi:nil="true"/>
    <SUVA_responsible_visum xmlns="http://schemas.microsoft.com/sharepoint/v3">
      <UserInfo>
        <DisplayName>Rüfenacht Martin (RUT)</DisplayName>
        <AccountId>82</AccountId>
        <AccountType/>
      </UserInfo>
    </SUVA_responsible_visum>
    <SUVA_Gesch_Relevant xmlns="http://schemas.microsoft.com/sharepoint/v3" xsi:nil="true"/>
    <SUVA_doc_type xmlns="6bd27f32-3ce5-42d1-ae52-7514a68e3fef">3</SUVA_doc_type>
    <LANGUAGE_language xmlns="6bd27f32-3ce5-42d1-ae52-7514a68e3fef">1</LANGUAGE_language>
  </documentManagement>
</p:properties>
</file>

<file path=customXml/item4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0414329A-58B4-4F70-88EF-0A02FD20D08F}">
  <ds:schemaRefs>
    <ds:schemaRef ds:uri="http://schemas.microsoft.com/sharepoint/v3/contenttype/form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1E6CEF21-B1BE-453B-835F-BD586ACD4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d27f32-3ce5-42d1-ae52-7514a68e3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01B1635C-32BD-4ACB-837F-34525501BC88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6bd27f32-3ce5-42d1-ae52-7514a68e3fe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467EFAB-2644-4960-8F18-9F2DBADE4082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MTK-Vorlage_Informationstraktandum_2015</Template>
  <TotalTime>0</TotalTime>
  <Pages>2</Pages>
  <Words>1103</Words>
  <Characters>6954</Characters>
  <Application>Microsoft Office Word</Application>
  <DocSecurity>4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MTK-Vorlage_Informationstraktandum_2015</vt:lpstr>
      <vt:lpstr>MTK-Vorlage_Informationstraktandum_2015</vt:lpstr>
    </vt:vector>
  </TitlesOfParts>
  <Company>SUVA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MTK-Vorlage_Informationstraktandum_2015</dc:title>
  <dc:subject/>
  <dc:creator>flx</dc:creator>
  <cp:keywords/>
  <dc:description/>
  <cp:lastModifiedBy>Bäuerle Laurence (BAE)</cp:lastModifiedBy>
  <cp:revision>2</cp:revision>
  <cp:lastPrinted>2018-01-02T14:38:00Z</cp:lastPrinted>
  <dcterms:created xsi:type="dcterms:W3CDTF">2018-06-25T15:19:00Z</dcterms:created>
  <dcterms:modified xsi:type="dcterms:W3CDTF">2018-06-25T15:19:00Z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0x010100448121F0EF734AA3BEB89D61D36FC9DC00A63FA88F94A554479D8AF8B6EBB1873A</vt:lpwstr>
  </property>
</Properties>
</file>